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04" w:rsidRPr="009E1964" w:rsidRDefault="00012C04" w:rsidP="00012C04">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Calibri" w:hAnsi="Calibri" w:cs="Times New Roman"/>
          <w:b/>
          <w:smallCaps/>
          <w:sz w:val="24"/>
          <w:szCs w:val="24"/>
        </w:rPr>
      </w:pPr>
      <w:bookmarkStart w:id="0" w:name="OLE_LINK1"/>
      <w:r w:rsidRPr="009E1964">
        <w:rPr>
          <w:rFonts w:ascii="Calibri" w:hAnsi="Calibri" w:cs="Times New Roman"/>
          <w:b/>
          <w:smallCaps/>
          <w:sz w:val="24"/>
          <w:szCs w:val="24"/>
        </w:rPr>
        <w:t xml:space="preserve"> privacyreglement voor patiënten</w:t>
      </w:r>
    </w:p>
    <w:bookmarkEnd w:id="0"/>
    <w:p w:rsidR="00012C04" w:rsidRPr="009E1964" w:rsidRDefault="00012C04" w:rsidP="00012C04">
      <w:pPr>
        <w:pStyle w:val="Kop4"/>
        <w:rPr>
          <w:rFonts w:ascii="Calibri" w:hAnsi="Calibri"/>
          <w:sz w:val="24"/>
          <w:szCs w:val="24"/>
        </w:rPr>
      </w:pPr>
      <w:r w:rsidRPr="009E1964">
        <w:rPr>
          <w:rFonts w:ascii="Calibri" w:hAnsi="Calibri"/>
          <w:sz w:val="24"/>
          <w:szCs w:val="24"/>
        </w:rPr>
        <w:t xml:space="preserve">Doelstelling </w:t>
      </w:r>
    </w:p>
    <w:p w:rsidR="00012C04" w:rsidRPr="009E1964" w:rsidRDefault="00012C04" w:rsidP="00012C04">
      <w:pPr>
        <w:rPr>
          <w:rFonts w:ascii="Calibri" w:hAnsi="Calibri"/>
          <w:sz w:val="24"/>
          <w:szCs w:val="24"/>
          <w:lang w:val="nl-BE" w:eastAsia="nl-BE"/>
        </w:rPr>
      </w:pPr>
      <w:r w:rsidRPr="009E1964">
        <w:rPr>
          <w:rFonts w:ascii="Calibri" w:hAnsi="Calibri"/>
          <w:sz w:val="24"/>
          <w:szCs w:val="24"/>
          <w:lang w:eastAsia="nl-BE"/>
        </w:rPr>
        <w:t>S</w:t>
      </w:r>
      <w:r w:rsidR="00B42603" w:rsidRPr="009E1964">
        <w:rPr>
          <w:rFonts w:ascii="Calibri" w:hAnsi="Calibri"/>
          <w:sz w:val="24"/>
          <w:szCs w:val="24"/>
          <w:lang w:val="nl-BE" w:eastAsia="nl-BE"/>
        </w:rPr>
        <w:t>int-Jozefsk</w:t>
      </w:r>
      <w:r w:rsidRPr="009E1964">
        <w:rPr>
          <w:rFonts w:ascii="Calibri" w:hAnsi="Calibri"/>
          <w:sz w:val="24"/>
          <w:szCs w:val="24"/>
          <w:lang w:val="nl-BE" w:eastAsia="nl-BE"/>
        </w:rPr>
        <w:t xml:space="preserve">liniek Izegem hecht veel belang aan de bescherming van de persoonlijke levenssfeer van haar patiënten. Via dit Privacyreglement wenst de </w:t>
      </w:r>
      <w:r w:rsidRPr="009E1964">
        <w:rPr>
          <w:rFonts w:ascii="Calibri" w:hAnsi="Calibri"/>
          <w:sz w:val="24"/>
          <w:szCs w:val="24"/>
          <w:lang w:eastAsia="nl-BE"/>
        </w:rPr>
        <w:t>S</w:t>
      </w:r>
      <w:r w:rsidR="00B42603" w:rsidRPr="009E1964">
        <w:rPr>
          <w:rFonts w:ascii="Calibri" w:hAnsi="Calibri"/>
          <w:sz w:val="24"/>
          <w:szCs w:val="24"/>
          <w:lang w:val="nl-BE" w:eastAsia="nl-BE"/>
        </w:rPr>
        <w:t>int-Jozefsk</w:t>
      </w:r>
      <w:r w:rsidRPr="009E1964">
        <w:rPr>
          <w:rFonts w:ascii="Calibri" w:hAnsi="Calibri"/>
          <w:sz w:val="24"/>
          <w:szCs w:val="24"/>
          <w:lang w:val="nl-BE" w:eastAsia="nl-BE"/>
        </w:rPr>
        <w:t>liniek Izegem haar patiënten dan ook zo volledig mogelijk informeren over de wijze waarop binnen de zorgvoorziening wordt omgegaan met de persoonsgegevens die zij over hen verzamelt en verwerkt. In dit Privacyreglement wordt onder meer verduidelijkt op welke wijze de persoonsgegevens van patiënten binnen de zorgvoorziening worden verwerkt en hoe de patiënt controle kan uitoefenen op deze verwerking van zijn/haar persoonsgegevens.</w:t>
      </w:r>
    </w:p>
    <w:p w:rsidR="00012C04" w:rsidRPr="009E1964" w:rsidRDefault="00012C04" w:rsidP="00012C04">
      <w:pPr>
        <w:spacing w:after="12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Dit reglement werd opgesteld in uitvoering van:</w:t>
      </w:r>
    </w:p>
    <w:p w:rsidR="00012C04" w:rsidRPr="009E1964" w:rsidRDefault="00012C04" w:rsidP="00012C04">
      <w:pPr>
        <w:pStyle w:val="Lijstalinea"/>
        <w:numPr>
          <w:ilvl w:val="0"/>
          <w:numId w:val="7"/>
        </w:numPr>
        <w:adjustRightInd/>
        <w:snapToGrid/>
        <w:spacing w:before="27" w:after="120" w:line="245" w:lineRule="exact"/>
        <w:ind w:left="714" w:right="6" w:hanging="357"/>
        <w:contextualSpacing w:val="0"/>
        <w:textAlignment w:val="baseline"/>
        <w:rPr>
          <w:rFonts w:ascii="Calibri" w:eastAsia="Calibri" w:hAnsi="Calibri"/>
          <w:color w:val="000000"/>
          <w:sz w:val="24"/>
          <w:szCs w:val="24"/>
        </w:rPr>
      </w:pPr>
      <w:r w:rsidRPr="009E1964">
        <w:rPr>
          <w:rFonts w:ascii="Calibri" w:eastAsia="Calibri" w:hAnsi="Calibri"/>
          <w:color w:val="000000"/>
          <w:sz w:val="24"/>
          <w:szCs w:val="24"/>
        </w:rPr>
        <w:t>de Gecoördineerde wet van 10 juli 2008 op de ziekenhuizen en andere verzorgingsinrichtingen (hierna: de “</w:t>
      </w:r>
      <w:r w:rsidRPr="009E1964">
        <w:rPr>
          <w:rFonts w:ascii="Calibri" w:eastAsia="Calibri" w:hAnsi="Calibri"/>
          <w:i/>
          <w:color w:val="000000"/>
          <w:sz w:val="24"/>
          <w:szCs w:val="24"/>
        </w:rPr>
        <w:t>Ziekenhuiswet</w:t>
      </w:r>
      <w:r w:rsidRPr="009E1964">
        <w:rPr>
          <w:rFonts w:ascii="Calibri" w:eastAsia="Calibri" w:hAnsi="Calibri"/>
          <w:color w:val="000000"/>
          <w:sz w:val="24"/>
          <w:szCs w:val="24"/>
        </w:rPr>
        <w:t xml:space="preserve">”) en </w:t>
      </w:r>
      <w:bookmarkStart w:id="1" w:name="_Hlk499549167"/>
      <w:r w:rsidRPr="009E1964">
        <w:rPr>
          <w:rFonts w:ascii="Calibri" w:eastAsia="Calibri" w:hAnsi="Calibri"/>
          <w:color w:val="000000"/>
          <w:sz w:val="24"/>
          <w:szCs w:val="24"/>
        </w:rPr>
        <w:t>Bijlage A. III. artikel 9</w:t>
      </w:r>
      <w:r w:rsidRPr="009E1964">
        <w:rPr>
          <w:rFonts w:ascii="Calibri" w:eastAsia="Calibri" w:hAnsi="Calibri"/>
          <w:i/>
          <w:color w:val="000000"/>
          <w:sz w:val="24"/>
          <w:szCs w:val="24"/>
        </w:rPr>
        <w:t>quater</w:t>
      </w:r>
      <w:r w:rsidRPr="009E1964">
        <w:rPr>
          <w:rFonts w:ascii="Calibri" w:eastAsia="Calibri" w:hAnsi="Calibri"/>
          <w:color w:val="000000"/>
          <w:sz w:val="24"/>
          <w:szCs w:val="24"/>
        </w:rPr>
        <w:t xml:space="preserve"> van het Koninklijk Besluit van 23 oktober 1964 tot bepaling van de normen die door de ziekenhuizen en hun diensten moeten worden nageleefd</w:t>
      </w:r>
      <w:bookmarkEnd w:id="1"/>
      <w:r w:rsidRPr="009E1964">
        <w:rPr>
          <w:rFonts w:ascii="Calibri" w:eastAsia="Calibri" w:hAnsi="Calibri"/>
          <w:color w:val="000000"/>
          <w:sz w:val="24"/>
          <w:szCs w:val="24"/>
        </w:rPr>
        <w:t>.</w:t>
      </w:r>
    </w:p>
    <w:p w:rsidR="00012C04" w:rsidRPr="009E1964" w:rsidRDefault="00012C04" w:rsidP="00012C04">
      <w:pPr>
        <w:pStyle w:val="Lijstalinea"/>
        <w:numPr>
          <w:ilvl w:val="0"/>
          <w:numId w:val="7"/>
        </w:numPr>
        <w:adjustRightInd/>
        <w:snapToGrid/>
        <w:spacing w:before="27" w:after="120" w:line="245" w:lineRule="exact"/>
        <w:ind w:left="714" w:right="6" w:hanging="357"/>
        <w:contextualSpacing w:val="0"/>
        <w:textAlignment w:val="baseline"/>
        <w:rPr>
          <w:rFonts w:ascii="Calibri" w:eastAsia="Calibri" w:hAnsi="Calibri"/>
          <w:color w:val="000000"/>
          <w:sz w:val="24"/>
          <w:szCs w:val="24"/>
        </w:rPr>
      </w:pPr>
      <w:r w:rsidRPr="009E1964">
        <w:rPr>
          <w:rFonts w:ascii="Calibri" w:eastAsia="Calibri" w:hAnsi="Calibri"/>
          <w:color w:val="000000"/>
          <w:sz w:val="24"/>
          <w:szCs w:val="24"/>
        </w:rPr>
        <w:t>de Wet van 8 december 1992 tot bescherming van de persoonlijke levenssfeer ten opzichte van de verwerking van persoonsgegevens, en zijn uitvoeringsbesluiten</w:t>
      </w:r>
      <w:r w:rsidRPr="009E1964">
        <w:rPr>
          <w:rFonts w:ascii="Calibri" w:hAnsi="Calibri"/>
          <w:sz w:val="24"/>
          <w:szCs w:val="24"/>
          <w:lang w:eastAsia="nl-BE"/>
        </w:rPr>
        <w:t xml:space="preserve"> (hierna: de “</w:t>
      </w:r>
      <w:r w:rsidRPr="009E1964">
        <w:rPr>
          <w:rFonts w:ascii="Calibri" w:hAnsi="Calibri"/>
          <w:i/>
          <w:sz w:val="24"/>
          <w:szCs w:val="24"/>
          <w:lang w:eastAsia="nl-BE"/>
        </w:rPr>
        <w:t>Privacywet</w:t>
      </w:r>
      <w:r w:rsidRPr="009E1964">
        <w:rPr>
          <w:rFonts w:ascii="Calibri" w:hAnsi="Calibri"/>
          <w:sz w:val="24"/>
          <w:szCs w:val="24"/>
          <w:lang w:eastAsia="nl-BE"/>
        </w:rPr>
        <w:t>”) en haar uitvoeringsbesluiten, met name het Koninklijk Besluit van 13 februari 2001 ter uitvoering van de Privacywet.</w:t>
      </w:r>
    </w:p>
    <w:p w:rsidR="00012C04" w:rsidRPr="009E1964" w:rsidRDefault="00012C04" w:rsidP="00012C04">
      <w:pPr>
        <w:pStyle w:val="Lijstalinea"/>
        <w:numPr>
          <w:ilvl w:val="0"/>
          <w:numId w:val="7"/>
        </w:numPr>
        <w:adjustRightInd/>
        <w:snapToGrid/>
        <w:spacing w:before="27" w:after="120" w:line="245" w:lineRule="exact"/>
        <w:ind w:left="714" w:right="6" w:hanging="357"/>
        <w:contextualSpacing w:val="0"/>
        <w:textAlignment w:val="baseline"/>
        <w:rPr>
          <w:rFonts w:ascii="Calibri" w:eastAsia="Calibri" w:hAnsi="Calibri"/>
          <w:sz w:val="24"/>
          <w:szCs w:val="24"/>
        </w:rPr>
      </w:pPr>
      <w:r w:rsidRPr="009E1964">
        <w:rPr>
          <w:rFonts w:ascii="Calibri" w:hAnsi="Calibri"/>
          <w:sz w:val="24"/>
          <w:szCs w:val="24"/>
          <w:lang w:eastAsia="nl-BE"/>
        </w:rPr>
        <w:t>vanaf 25 mei 2018: Verordening EU nr. 2016/679 van 27 april 2016 betreffende de bescherming van natuurlijke personen in verband met de verwerking van persoonsgegevens (hierna: de “</w:t>
      </w:r>
      <w:r w:rsidRPr="009E1964">
        <w:rPr>
          <w:rFonts w:ascii="Calibri" w:hAnsi="Calibri"/>
          <w:i/>
          <w:sz w:val="24"/>
          <w:szCs w:val="24"/>
          <w:lang w:eastAsia="nl-BE"/>
        </w:rPr>
        <w:t>GDPR</w:t>
      </w:r>
      <w:r w:rsidRPr="009E1964">
        <w:rPr>
          <w:rFonts w:ascii="Calibri" w:hAnsi="Calibri"/>
          <w:sz w:val="24"/>
          <w:szCs w:val="24"/>
          <w:lang w:eastAsia="nl-BE"/>
        </w:rPr>
        <w:t>”), en zijn uitvoeringswetten en -besluiten.</w:t>
      </w:r>
    </w:p>
    <w:p w:rsidR="00012C04" w:rsidRPr="009E1964" w:rsidRDefault="00012C04" w:rsidP="00012C04">
      <w:pPr>
        <w:pStyle w:val="Kop4"/>
        <w:rPr>
          <w:rFonts w:ascii="Calibri" w:hAnsi="Calibri"/>
          <w:sz w:val="24"/>
          <w:szCs w:val="24"/>
        </w:rPr>
      </w:pPr>
      <w:bookmarkStart w:id="2" w:name="_Toc462242483"/>
      <w:r w:rsidRPr="009E1964">
        <w:rPr>
          <w:rFonts w:ascii="Calibri" w:hAnsi="Calibri"/>
          <w:sz w:val="24"/>
          <w:szCs w:val="24"/>
        </w:rPr>
        <w:t>Definities</w:t>
      </w:r>
      <w:bookmarkEnd w:id="2"/>
    </w:p>
    <w:p w:rsidR="00012C04" w:rsidRPr="009E1964" w:rsidRDefault="00012C04" w:rsidP="00012C04">
      <w:pPr>
        <w:spacing w:after="120"/>
        <w:ind w:right="216"/>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Voor de toepassing van dit reglement wordt verstaan onder:</w:t>
      </w:r>
    </w:p>
    <w:p w:rsidR="00012C04" w:rsidRPr="009E1964" w:rsidRDefault="00012C04" w:rsidP="00012C04">
      <w:pPr>
        <w:pStyle w:val="Lijstalinea"/>
        <w:numPr>
          <w:ilvl w:val="0"/>
          <w:numId w:val="10"/>
        </w:numPr>
        <w:adjustRightInd/>
        <w:snapToGrid/>
        <w:spacing w:after="120" w:line="245" w:lineRule="exact"/>
        <w:ind w:left="357" w:hanging="357"/>
        <w:contextualSpacing w:val="0"/>
        <w:rPr>
          <w:rFonts w:ascii="Calibri" w:hAnsi="Calibri"/>
          <w:sz w:val="24"/>
          <w:szCs w:val="24"/>
        </w:rPr>
      </w:pPr>
      <w:r w:rsidRPr="009E1964">
        <w:rPr>
          <w:rFonts w:ascii="Calibri" w:hAnsi="Calibri"/>
          <w:sz w:val="24"/>
          <w:szCs w:val="24"/>
          <w:u w:val="single"/>
        </w:rPr>
        <w:t>Persoonsgegevens</w:t>
      </w:r>
      <w:r w:rsidRPr="009E1964">
        <w:rPr>
          <w:rFonts w:ascii="Calibri" w:hAnsi="Calibri"/>
          <w:sz w:val="24"/>
          <w:szCs w:val="24"/>
        </w:rPr>
        <w:t>: iedere vorm van informatie betreffende een geïdentificeerde of identificeerbare natuurlijke persoon, zoals een patiënt. Als identificeerbaar wordt beschouwd een natuurlijke persoon die rechtstreeks of onrechtstreeks kan worden geïdentificeerd, met name aan de hand van een identificatienummer (bv. het Rijksregisternummer), locatiegegevens, een online identificator (bv. een IP-adres) of één of meer elementen die kenmerkend zijn voor zijn of haar fysieke, fysiologische, psychische, economische, culturele of sociale identiteit;</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Persoonsgegevens over de gezondheid</w:t>
      </w:r>
      <w:r w:rsidRPr="009E1964">
        <w:rPr>
          <w:rFonts w:ascii="Calibri" w:hAnsi="Calibri"/>
          <w:sz w:val="24"/>
          <w:szCs w:val="24"/>
        </w:rPr>
        <w:t xml:space="preserve">: </w:t>
      </w:r>
      <w:r w:rsidRPr="009E1964">
        <w:rPr>
          <w:rFonts w:ascii="Calibri" w:hAnsi="Calibri"/>
          <w:color w:val="000000"/>
          <w:sz w:val="24"/>
          <w:szCs w:val="24"/>
          <w:shd w:val="clear" w:color="auto" w:fill="FFFFFF"/>
        </w:rPr>
        <w:t xml:space="preserve">persoonsgegevens die verband houden met de fysieke of mentale gezondheid van een natuurlijke persoon, waaronder gegevens over </w:t>
      </w:r>
      <w:r w:rsidRPr="009E1964">
        <w:rPr>
          <w:rFonts w:ascii="Calibri" w:hAnsi="Calibri"/>
          <w:color w:val="000000"/>
          <w:sz w:val="24"/>
          <w:szCs w:val="24"/>
          <w:shd w:val="clear" w:color="auto" w:fill="FFFFFF"/>
        </w:rPr>
        <w:lastRenderedPageBreak/>
        <w:t>verleende gezondheidsdiensten waarmee informatie over zijn gezondheidstoestand wordt gegeven;</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Anonieme gegevens</w:t>
      </w:r>
      <w:r w:rsidRPr="009E1964">
        <w:rPr>
          <w:rFonts w:ascii="Calibri" w:hAnsi="Calibri"/>
          <w:sz w:val="24"/>
          <w:szCs w:val="24"/>
        </w:rPr>
        <w:t>: alle gegevens die niet (meer) met een geïdentificeerd of identificeerbaar persoon in verband kunnen worden gebracht en die dus geen persoonsgegevens (meer) zijn;</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Gepseudonimiseerde persoonsgegevens</w:t>
      </w:r>
      <w:r w:rsidRPr="009E1964">
        <w:rPr>
          <w:rFonts w:ascii="Calibri" w:hAnsi="Calibri"/>
          <w:sz w:val="24"/>
          <w:szCs w:val="24"/>
        </w:rPr>
        <w:t xml:space="preserve">: persoonsgegevens die op zodanige wijze verwerkt worden </w:t>
      </w:r>
      <w:r w:rsidRPr="009E1964">
        <w:rPr>
          <w:rFonts w:ascii="Calibri" w:hAnsi="Calibri"/>
          <w:color w:val="000000"/>
          <w:sz w:val="24"/>
          <w:szCs w:val="24"/>
          <w:shd w:val="clear" w:color="auto" w:fill="FFFFFF"/>
        </w:rPr>
        <w:t>dat ze niet meer aan een specifieke natuurlijke persoon kunnen worden gekoppeld zonder dat er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Het gaat dus niet om anonieme gegevens, aangezien de natuurlijke persoon na pseudonimisering nog wel identificeerbaar is;</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Bestand</w:t>
      </w:r>
      <w:r w:rsidRPr="009E1964">
        <w:rPr>
          <w:rFonts w:ascii="Calibri" w:hAnsi="Calibri"/>
          <w:sz w:val="24"/>
          <w:szCs w:val="24"/>
        </w:rPr>
        <w:t>: elk gestructureerd geheel van persoonsgegevens, samengesteld en bewaard op een logische gestructureerde wijze die een systematische raadpleging toelaat, ongeacht of dit geheel gecentraliseerd dan wel gedecentraliseerd is of verspreid op een functioneel of geografisch bepaalde wijze;</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Verwerking</w:t>
      </w:r>
      <w:r w:rsidRPr="009E1964">
        <w:rPr>
          <w:rFonts w:ascii="Calibri" w:hAnsi="Calibri"/>
          <w:sz w:val="24"/>
          <w:szCs w:val="24"/>
        </w:rPr>
        <w:t>: elke bewerking of elk geheel van bewerkingen met betrekking tot persoonsgegevens al dan niet uitgevoerd met behulp van geautomatiseerde procedés, zoals het verzamelen, vastleggen, ordenen, structureren, opslaan, bijwerken, wijzigen, opvragen, raadplegen, gebruiken, verstrekken door middel van doorzending, verspreiding of op enigerlei andere wijze ter beschikking stellen, aligneren, combineren, alsook het afschermen, uitwissen of vernietigen van persoonsgegevens;</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Verwerkingsverantwoordelijke</w:t>
      </w:r>
      <w:r w:rsidRPr="009E1964">
        <w:rPr>
          <w:rFonts w:ascii="Calibri" w:hAnsi="Calibri"/>
          <w:sz w:val="24"/>
          <w:szCs w:val="24"/>
        </w:rPr>
        <w:t>: de natuurlijke persoon, de rechtspersoon, een overheidsinstantie, een dienst of een ander orgaan die/dat alleen of samen met anderen het doel en de middelen voor de verwerking van de persoonsgegevens bepaalt;</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Bewerker</w:t>
      </w:r>
      <w:r w:rsidRPr="009E1964">
        <w:rPr>
          <w:rFonts w:ascii="Calibri" w:hAnsi="Calibri"/>
          <w:sz w:val="24"/>
          <w:szCs w:val="24"/>
        </w:rPr>
        <w:t>: de persoon die onder gezag van de verwerkingsverantwoordelijke gemachtigd is om de gegevens te verwerken;</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Verwerker</w:t>
      </w:r>
      <w:r w:rsidRPr="009E1964">
        <w:rPr>
          <w:rFonts w:ascii="Calibri" w:hAnsi="Calibri"/>
          <w:sz w:val="24"/>
          <w:szCs w:val="24"/>
        </w:rPr>
        <w:t>: de natuurlijke persoon of rechtspersoon, een overheidsinstantie, een dienst of een ander orgaan die/dat ten behoeve van de verwerkingsverantwoordelijke persoonsgegevens verwerkt, zonder onder het rechtstreeks gezag van de verwerkingsverantwoordelijke te staan;</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Ontvanger</w:t>
      </w:r>
      <w:r w:rsidRPr="009E1964">
        <w:rPr>
          <w:rFonts w:ascii="Calibri" w:hAnsi="Calibri"/>
          <w:sz w:val="24"/>
          <w:szCs w:val="24"/>
        </w:rPr>
        <w:t>: de natuurlijke persoon of rechtspersoon, een overheidsinstantie, een dienst of een ander orgaan aan wie/waaraan persoonsgegevens worden verstrekt;</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Patiënt</w:t>
      </w:r>
      <w:r w:rsidRPr="009E1964">
        <w:rPr>
          <w:rFonts w:ascii="Calibri" w:hAnsi="Calibri"/>
          <w:sz w:val="24"/>
          <w:szCs w:val="24"/>
        </w:rPr>
        <w:t>: de natuurlijke persoon, opgenomen of behandeld in het ziekenhuis;</w:t>
      </w:r>
    </w:p>
    <w:p w:rsidR="00012C04" w:rsidRPr="009E1964" w:rsidRDefault="00012C04" w:rsidP="00012C04">
      <w:pPr>
        <w:pStyle w:val="Lijstalinea"/>
        <w:numPr>
          <w:ilvl w:val="0"/>
          <w:numId w:val="10"/>
        </w:numPr>
        <w:adjustRightInd/>
        <w:snapToGrid/>
        <w:spacing w:before="27" w:after="120" w:line="245" w:lineRule="exact"/>
        <w:ind w:left="357" w:hanging="357"/>
        <w:contextualSpacing w:val="0"/>
        <w:rPr>
          <w:rFonts w:ascii="Calibri" w:hAnsi="Calibri"/>
          <w:sz w:val="24"/>
          <w:szCs w:val="24"/>
        </w:rPr>
      </w:pPr>
      <w:r w:rsidRPr="009E1964">
        <w:rPr>
          <w:rFonts w:ascii="Calibri" w:hAnsi="Calibri"/>
          <w:sz w:val="24"/>
          <w:szCs w:val="24"/>
          <w:u w:val="single"/>
        </w:rPr>
        <w:t>Toestemming van de patiënt</w:t>
      </w:r>
      <w:r w:rsidRPr="009E1964">
        <w:rPr>
          <w:rFonts w:ascii="Calibri" w:hAnsi="Calibri"/>
          <w:sz w:val="24"/>
          <w:szCs w:val="24"/>
        </w:rPr>
        <w:t>: elke vrije, specifieke, geïnformeerde en ondubbelzinnige wilsuiting, waarmee de patiënt of zijn wettelijke vertegenwoordiger door middel van een verklaring of ondubbelzinnige actieve handeling aanvaardt dat persoonsgegevens betreffende die patiënt worden verwerkt.</w:t>
      </w:r>
    </w:p>
    <w:p w:rsidR="00012C04" w:rsidRPr="009E1964" w:rsidRDefault="00012C04" w:rsidP="00012C04">
      <w:pPr>
        <w:pStyle w:val="Kop4"/>
        <w:rPr>
          <w:rFonts w:ascii="Calibri" w:hAnsi="Calibri"/>
          <w:sz w:val="24"/>
          <w:szCs w:val="24"/>
        </w:rPr>
      </w:pPr>
      <w:bookmarkStart w:id="3" w:name="_Toc462242484"/>
      <w:r w:rsidRPr="009E1964">
        <w:rPr>
          <w:rFonts w:ascii="Calibri" w:hAnsi="Calibri"/>
          <w:sz w:val="24"/>
          <w:szCs w:val="24"/>
        </w:rPr>
        <w:lastRenderedPageBreak/>
        <w:t>Toepassingsgebied</w:t>
      </w:r>
      <w:bookmarkEnd w:id="3"/>
    </w:p>
    <w:p w:rsidR="00012C04" w:rsidRPr="009E1964" w:rsidRDefault="00012C04" w:rsidP="00012C04">
      <w:pPr>
        <w:spacing w:after="120"/>
        <w:rPr>
          <w:rFonts w:ascii="Calibri" w:hAnsi="Calibri" w:cs="Times New Roman"/>
          <w:sz w:val="24"/>
          <w:szCs w:val="24"/>
          <w:lang w:val="nl-BE"/>
        </w:rPr>
      </w:pPr>
      <w:bookmarkStart w:id="4" w:name="_Toc462242485"/>
      <w:r w:rsidRPr="009E1964">
        <w:rPr>
          <w:rFonts w:ascii="Calibri" w:hAnsi="Calibri" w:cs="Times New Roman"/>
          <w:sz w:val="24"/>
          <w:szCs w:val="24"/>
          <w:lang w:val="nl-BE"/>
        </w:rPr>
        <w:t xml:space="preserve">Dit reglement is van toepassing op de in de artikelen 4, 5 en 6 van dit reglement omschreven verwerkingen van persoonsgegevens van patiënten binnen </w:t>
      </w:r>
      <w:r w:rsidRPr="009E1964">
        <w:rPr>
          <w:rFonts w:ascii="Calibri" w:hAnsi="Calibri"/>
          <w:sz w:val="24"/>
          <w:szCs w:val="24"/>
          <w:lang w:eastAsia="nl-BE"/>
        </w:rPr>
        <w:t>S</w:t>
      </w:r>
      <w:r w:rsidRPr="009E1964">
        <w:rPr>
          <w:rFonts w:ascii="Calibri" w:hAnsi="Calibri"/>
          <w:sz w:val="24"/>
          <w:szCs w:val="24"/>
          <w:lang w:val="nl-BE" w:eastAsia="nl-BE"/>
        </w:rPr>
        <w:t xml:space="preserve">int-Jozefs Kliniek Izegem </w:t>
      </w:r>
      <w:r w:rsidRPr="009E1964">
        <w:rPr>
          <w:rFonts w:ascii="Calibri" w:hAnsi="Calibri" w:cs="Times New Roman"/>
          <w:sz w:val="24"/>
          <w:szCs w:val="24"/>
          <w:lang w:val="nl-BE"/>
        </w:rPr>
        <w:t>samengesteld of uitgevoerd door haar werknemers en/of zelfstandige beroepsbeoefenaars.</w:t>
      </w:r>
    </w:p>
    <w:p w:rsidR="00012C04" w:rsidRPr="009E1964" w:rsidRDefault="00012C04" w:rsidP="00012C04">
      <w:pPr>
        <w:pStyle w:val="Kop4"/>
        <w:rPr>
          <w:rFonts w:ascii="Calibri" w:hAnsi="Calibri"/>
          <w:sz w:val="24"/>
          <w:szCs w:val="24"/>
        </w:rPr>
      </w:pPr>
      <w:r w:rsidRPr="009E1964">
        <w:rPr>
          <w:rFonts w:ascii="Calibri" w:hAnsi="Calibri"/>
          <w:sz w:val="24"/>
          <w:szCs w:val="24"/>
        </w:rPr>
        <w:t>Categorieën van personen van wie gegevens verwerkt worden</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Het verzamelen en verwerken van de persoonsgegevens geldt, overeenkomstig de artikelen 20 en 25 Ziekenhuiswet, voor alle patiënten van </w:t>
      </w:r>
      <w:r w:rsidRPr="009E1964">
        <w:rPr>
          <w:rFonts w:ascii="Calibri" w:hAnsi="Calibri"/>
          <w:sz w:val="24"/>
          <w:szCs w:val="24"/>
          <w:lang w:eastAsia="nl-BE"/>
        </w:rPr>
        <w:t>S</w:t>
      </w:r>
      <w:r w:rsidRPr="009E1964">
        <w:rPr>
          <w:rFonts w:ascii="Calibri" w:hAnsi="Calibri"/>
          <w:sz w:val="24"/>
          <w:szCs w:val="24"/>
          <w:lang w:val="nl-BE" w:eastAsia="nl-BE"/>
        </w:rPr>
        <w:t>int-Jozefs Kliniek Izegem.</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Persoonsgegevens die de gezondheid betreffen, worden –door de zelfstandige beroepsbeoefenaars en/of de werknemers van het ziekenhuis– ingezameld bij de patiënt zelf, tenzij een andere inzamelingswijze zich opdringt in functie van de doeleinden van de verwerking of tenzij de patiënt zelf niet in staat is om de gegevens te bezorgen.</w:t>
      </w:r>
    </w:p>
    <w:p w:rsidR="00012C04" w:rsidRPr="009E1964" w:rsidRDefault="00012C04" w:rsidP="00012C04">
      <w:pPr>
        <w:pStyle w:val="Kop4"/>
        <w:rPr>
          <w:rFonts w:ascii="Calibri" w:hAnsi="Calibri"/>
          <w:sz w:val="24"/>
          <w:szCs w:val="24"/>
        </w:rPr>
      </w:pPr>
      <w:r w:rsidRPr="009E1964">
        <w:rPr>
          <w:rFonts w:ascii="Calibri" w:hAnsi="Calibri"/>
          <w:sz w:val="24"/>
          <w:szCs w:val="24"/>
        </w:rPr>
        <w:t>De aard van de verwerkte gegevens en de manier waarop ze worden verkregen</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De </w:t>
      </w:r>
      <w:r w:rsidRPr="009E1964">
        <w:rPr>
          <w:rFonts w:ascii="Calibri" w:hAnsi="Calibri" w:cs="Times New Roman"/>
          <w:sz w:val="24"/>
          <w:szCs w:val="24"/>
          <w:lang w:val="nl-BE"/>
        </w:rPr>
        <w:t xml:space="preserve">binnen </w:t>
      </w:r>
      <w:r w:rsidRPr="009E1964">
        <w:rPr>
          <w:rFonts w:ascii="Calibri" w:hAnsi="Calibri"/>
          <w:sz w:val="24"/>
          <w:szCs w:val="24"/>
          <w:lang w:eastAsia="nl-BE"/>
        </w:rPr>
        <w:t>S</w:t>
      </w:r>
      <w:r w:rsidRPr="009E1964">
        <w:rPr>
          <w:rFonts w:ascii="Calibri" w:hAnsi="Calibri"/>
          <w:sz w:val="24"/>
          <w:szCs w:val="24"/>
          <w:lang w:val="nl-BE" w:eastAsia="nl-BE"/>
        </w:rPr>
        <w:t xml:space="preserve">int-Jozefs Kliniek Izegem </w:t>
      </w:r>
      <w:r w:rsidRPr="009E1964">
        <w:rPr>
          <w:rFonts w:ascii="Calibri" w:eastAsia="Calibri" w:hAnsi="Calibri" w:cs="Times New Roman"/>
          <w:color w:val="000000"/>
          <w:sz w:val="24"/>
          <w:szCs w:val="24"/>
        </w:rPr>
        <w:t xml:space="preserve">verwerkte persoonsgegevens van patiënten zijn de volgende: </w:t>
      </w:r>
    </w:p>
    <w:p w:rsidR="00012C04" w:rsidRPr="009E1964" w:rsidRDefault="00012C04" w:rsidP="00012C04">
      <w:pPr>
        <w:pStyle w:val="Lijstalinea"/>
        <w:numPr>
          <w:ilvl w:val="0"/>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identificatiegegevens</w:t>
      </w:r>
      <w:r w:rsidRPr="009E1964">
        <w:rPr>
          <w:rFonts w:ascii="Calibri" w:eastAsia="Calibri" w:hAnsi="Calibri"/>
          <w:color w:val="000000"/>
          <w:sz w:val="24"/>
          <w:szCs w:val="24"/>
        </w:rPr>
        <w:t>, waaronder het rijksregisternummer</w:t>
      </w:r>
    </w:p>
    <w:p w:rsidR="00012C04" w:rsidRPr="009E1964" w:rsidRDefault="00012C04" w:rsidP="00012C04">
      <w:pPr>
        <w:pStyle w:val="Lijstalinea"/>
        <w:numPr>
          <w:ilvl w:val="0"/>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financiële en administratieve gegevens</w:t>
      </w:r>
      <w:r w:rsidRPr="009E1964">
        <w:rPr>
          <w:rFonts w:ascii="Calibri" w:eastAsia="Calibri" w:hAnsi="Calibri"/>
          <w:color w:val="000000"/>
          <w:sz w:val="24"/>
          <w:szCs w:val="24"/>
        </w:rPr>
        <w:t xml:space="preserve"> met betrekking tot opname en facturatie, waaronder het lidmaatschap van het ziekenfonds</w:t>
      </w:r>
    </w:p>
    <w:p w:rsidR="00012C04" w:rsidRPr="009E1964" w:rsidRDefault="00012C04" w:rsidP="00012C04">
      <w:pPr>
        <w:pStyle w:val="Lijstalinea"/>
        <w:numPr>
          <w:ilvl w:val="0"/>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medische, paramedische en verpleegkundige gegevens</w:t>
      </w:r>
      <w:r w:rsidRPr="009E1964">
        <w:rPr>
          <w:rFonts w:ascii="Calibri" w:eastAsia="Calibri" w:hAnsi="Calibri"/>
          <w:color w:val="000000"/>
          <w:sz w:val="24"/>
          <w:szCs w:val="24"/>
        </w:rPr>
        <w:t>, opgesplitst in volgende modules:</w:t>
      </w:r>
    </w:p>
    <w:p w:rsidR="00012C04" w:rsidRPr="009E1964" w:rsidRDefault="00012C04" w:rsidP="00012C04">
      <w:pPr>
        <w:pStyle w:val="Lijstalinea"/>
        <w:numPr>
          <w:ilvl w:val="1"/>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rPr>
        <w:t>medische module</w:t>
      </w:r>
    </w:p>
    <w:p w:rsidR="00012C04" w:rsidRPr="009E1964" w:rsidRDefault="00012C04" w:rsidP="00012C04">
      <w:pPr>
        <w:pStyle w:val="Lijstalinea"/>
        <w:numPr>
          <w:ilvl w:val="1"/>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rPr>
        <w:t>verpleegkundige module</w:t>
      </w:r>
    </w:p>
    <w:p w:rsidR="00012C04" w:rsidRPr="009E1964" w:rsidRDefault="00012C04" w:rsidP="00012C04">
      <w:pPr>
        <w:pStyle w:val="Lijstalinea"/>
        <w:numPr>
          <w:ilvl w:val="1"/>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rPr>
        <w:t>paramedische module</w:t>
      </w:r>
    </w:p>
    <w:p w:rsidR="00012C04" w:rsidRPr="009E1964" w:rsidRDefault="00012C04" w:rsidP="00012C04">
      <w:pPr>
        <w:pStyle w:val="Lijstalinea"/>
        <w:numPr>
          <w:ilvl w:val="1"/>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rPr>
        <w:t>geneesmiddelenverstrekkingsmodule</w:t>
      </w:r>
    </w:p>
    <w:p w:rsidR="00012C04" w:rsidRPr="009E1964" w:rsidRDefault="00012C04" w:rsidP="00012C04">
      <w:pPr>
        <w:pStyle w:val="Lijstalinea"/>
        <w:numPr>
          <w:ilvl w:val="0"/>
          <w:numId w:val="7"/>
        </w:numPr>
        <w:adjustRightInd/>
        <w:snapToGrid/>
        <w:spacing w:before="27" w:after="120" w:line="245" w:lineRule="exact"/>
        <w:jc w:val="left"/>
        <w:textAlignment w:val="baseline"/>
        <w:rPr>
          <w:rFonts w:ascii="Calibri" w:eastAsia="Calibri" w:hAnsi="Calibri"/>
          <w:color w:val="000000"/>
          <w:sz w:val="24"/>
          <w:szCs w:val="24"/>
          <w:u w:val="single"/>
        </w:rPr>
      </w:pPr>
      <w:r w:rsidRPr="009E1964">
        <w:rPr>
          <w:rFonts w:ascii="Calibri" w:eastAsia="Calibri" w:hAnsi="Calibri"/>
          <w:color w:val="000000"/>
          <w:sz w:val="24"/>
          <w:szCs w:val="24"/>
          <w:u w:val="single"/>
        </w:rPr>
        <w:t>sociale gegevens</w:t>
      </w:r>
    </w:p>
    <w:p w:rsidR="00012C04" w:rsidRPr="009E1964" w:rsidRDefault="00012C04" w:rsidP="00012C04">
      <w:pPr>
        <w:pStyle w:val="Lijstalinea"/>
        <w:numPr>
          <w:ilvl w:val="0"/>
          <w:numId w:val="7"/>
        </w:numPr>
        <w:adjustRightInd/>
        <w:snapToGrid/>
        <w:spacing w:before="27" w:after="120" w:line="245" w:lineRule="exact"/>
        <w:jc w:val="left"/>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andere gegevens</w:t>
      </w:r>
      <w:r w:rsidRPr="009E1964">
        <w:rPr>
          <w:rFonts w:ascii="Calibri" w:eastAsia="Calibri" w:hAnsi="Calibri"/>
          <w:color w:val="000000"/>
          <w:sz w:val="24"/>
          <w:szCs w:val="24"/>
        </w:rPr>
        <w:t xml:space="preserve"> noodzakelijk voor het uitvoeren van de doeleinden bepaald of opgelegd door de wet (gerechtelijke gegevens).</w:t>
      </w:r>
    </w:p>
    <w:bookmarkEnd w:id="4"/>
    <w:p w:rsidR="00012C04" w:rsidRPr="009E1964" w:rsidRDefault="00012C04" w:rsidP="00012C04">
      <w:pPr>
        <w:pStyle w:val="Kop4"/>
        <w:rPr>
          <w:rFonts w:ascii="Calibri" w:hAnsi="Calibri"/>
          <w:sz w:val="24"/>
          <w:szCs w:val="24"/>
        </w:rPr>
      </w:pPr>
      <w:r w:rsidRPr="009E1964">
        <w:rPr>
          <w:rFonts w:ascii="Calibri" w:hAnsi="Calibri"/>
          <w:sz w:val="24"/>
          <w:szCs w:val="24"/>
        </w:rPr>
        <w:t>Verwerkingsdoeleinden en wettelijk kader</w:t>
      </w:r>
    </w:p>
    <w:p w:rsidR="00012C04" w:rsidRPr="009E1964" w:rsidRDefault="00012C04" w:rsidP="00012C04">
      <w:pPr>
        <w:spacing w:after="12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§1. De verwerking van de persoonsgegevens van patiënten is op grond van de artikelen 6 en 9 van de GDPR onder meer mogelijk in het kader van: </w:t>
      </w:r>
    </w:p>
    <w:p w:rsidR="00012C04" w:rsidRPr="009E1964" w:rsidRDefault="00012C04" w:rsidP="00012C04">
      <w:pPr>
        <w:numPr>
          <w:ilvl w:val="0"/>
          <w:numId w:val="7"/>
        </w:numPr>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lastRenderedPageBreak/>
        <w:t>de verstrekking van gezondheidszorgdiensten zoals bedoeld in de Wet van 22 augustus 2002 betreffende de rechten van de patiënt;</w:t>
      </w:r>
    </w:p>
    <w:p w:rsidR="00012C04" w:rsidRPr="009E1964" w:rsidRDefault="00012C04" w:rsidP="00012C04">
      <w:pPr>
        <w:numPr>
          <w:ilvl w:val="0"/>
          <w:numId w:val="7"/>
        </w:numPr>
        <w:spacing w:before="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de bepalingen van de Ziekenhuiswet (met name de artikelen 20 en 25);</w:t>
      </w:r>
    </w:p>
    <w:p w:rsidR="00012C04" w:rsidRPr="009E1964" w:rsidRDefault="00012C04" w:rsidP="00012C04">
      <w:pPr>
        <w:numPr>
          <w:ilvl w:val="0"/>
          <w:numId w:val="7"/>
        </w:numPr>
        <w:spacing w:before="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de wet op de verplichte verzekering voor geneeskundige verzorging, gecoördineerd op 14 juli 1994;</w:t>
      </w:r>
    </w:p>
    <w:p w:rsidR="00012C04" w:rsidRPr="009E1964" w:rsidRDefault="00012C04" w:rsidP="00012C04">
      <w:pPr>
        <w:numPr>
          <w:ilvl w:val="0"/>
          <w:numId w:val="7"/>
        </w:numPr>
        <w:spacing w:before="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rechtsvorderingen; of</w:t>
      </w:r>
    </w:p>
    <w:p w:rsidR="00012C04" w:rsidRPr="009E1964" w:rsidRDefault="00012C04" w:rsidP="00012C04">
      <w:pPr>
        <w:numPr>
          <w:ilvl w:val="0"/>
          <w:numId w:val="7"/>
        </w:numPr>
        <w:spacing w:before="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een uitdrukkelijke en geïnformeerde toestemming van de patiënt, voor zover de toestemming voor de verwerking van patiëntgegevens overeenkomstig de artikelen 6 en 9 van de GDPR vereist is.</w:t>
      </w:r>
    </w:p>
    <w:p w:rsidR="00012C04" w:rsidRPr="009E1964" w:rsidRDefault="00012C04" w:rsidP="00012C04">
      <w:pPr>
        <w:spacing w:after="12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Binnen de grenzen van dit wettelijk kader hebben de verwerkingen van persoonsgegevens van patiënten binnen </w:t>
      </w:r>
      <w:r w:rsidRPr="009E1964">
        <w:rPr>
          <w:rFonts w:ascii="Calibri" w:hAnsi="Calibri"/>
          <w:sz w:val="24"/>
          <w:szCs w:val="24"/>
          <w:lang w:eastAsia="nl-BE"/>
        </w:rPr>
        <w:t>S</w:t>
      </w:r>
      <w:r w:rsidRPr="009E1964">
        <w:rPr>
          <w:rFonts w:ascii="Calibri" w:hAnsi="Calibri"/>
          <w:sz w:val="24"/>
          <w:szCs w:val="24"/>
          <w:lang w:val="nl-BE" w:eastAsia="nl-BE"/>
        </w:rPr>
        <w:t>int-Jozefs Kliniek Izegem</w:t>
      </w:r>
      <w:r w:rsidRPr="009E1964">
        <w:rPr>
          <w:rFonts w:ascii="Calibri" w:hAnsi="Calibri" w:cs="Times New Roman"/>
          <w:sz w:val="24"/>
          <w:szCs w:val="24"/>
          <w:lang w:val="nl-BE" w:eastAsia="nl-BE"/>
        </w:rPr>
        <w:t xml:space="preserve"> met name één of meer van de volgende doeleinden voor ogen</w:t>
      </w:r>
      <w:r w:rsidRPr="009E1964">
        <w:rPr>
          <w:rFonts w:ascii="Calibri" w:eastAsia="Calibri" w:hAnsi="Calibri" w:cs="Times New Roman"/>
          <w:color w:val="000000"/>
          <w:sz w:val="24"/>
          <w:szCs w:val="24"/>
        </w:rPr>
        <w:t>:</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patiëntenzorg</w:t>
      </w:r>
      <w:r w:rsidRPr="009E1964">
        <w:rPr>
          <w:rFonts w:ascii="Calibri" w:eastAsia="Calibri" w:hAnsi="Calibri"/>
          <w:color w:val="000000"/>
          <w:sz w:val="24"/>
          <w:szCs w:val="24"/>
        </w:rPr>
        <w:t>: het verrichten van preventieve geneeskunde of het stellen van een medische diagnose, het verstrekken van (medische, paramedische, verpleegkundige en sociale) zorg of behandelingen aan de betrokkene of een verwant of het beheer van de gezondheidsdiensten, in het belang van de betrokkene;</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patiëntenadministratie</w:t>
      </w:r>
      <w:r w:rsidRPr="009E1964">
        <w:rPr>
          <w:rFonts w:ascii="Calibri" w:eastAsia="Calibri" w:hAnsi="Calibri"/>
          <w:color w:val="000000"/>
          <w:sz w:val="24"/>
          <w:szCs w:val="24"/>
        </w:rPr>
        <w:t>: het opvolgen van verblijf en behandeling van patiënten met het oog op facturatie;</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patiëntenregistratie</w:t>
      </w:r>
      <w:r w:rsidRPr="009E1964">
        <w:rPr>
          <w:rFonts w:ascii="Calibri" w:eastAsia="Calibri" w:hAnsi="Calibri"/>
          <w:color w:val="000000"/>
          <w:sz w:val="24"/>
          <w:szCs w:val="24"/>
        </w:rPr>
        <w:t>: het registreren van medische gegevens en verblijfsgegevens van patiënten voor interne door de overheid opgelegde doeleinden, evenals voor onderzoeks- en beleidsdoeleinden;</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geneesmiddelenbeheer</w:t>
      </w:r>
      <w:r w:rsidRPr="009E1964">
        <w:rPr>
          <w:rFonts w:ascii="Calibri" w:eastAsia="Calibri" w:hAnsi="Calibri"/>
          <w:color w:val="000000"/>
          <w:sz w:val="24"/>
          <w:szCs w:val="24"/>
        </w:rPr>
        <w:t>: verwerkingen met betrekking tot het voorschrijven en afleveren van geneesmiddelen;</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klachtenbehandeling</w:t>
      </w:r>
      <w:r w:rsidRPr="009E1964">
        <w:rPr>
          <w:rFonts w:ascii="Calibri" w:eastAsia="Calibri" w:hAnsi="Calibri"/>
          <w:color w:val="000000"/>
          <w:sz w:val="24"/>
          <w:szCs w:val="24"/>
        </w:rPr>
        <w:t>: het registeren van persoonsgegevens van patiënten en/of hun vertrouwenspersonen teneinde te kunnen bemiddelen bij de aangebrachte klachten. Het registeren van klachten.;</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zorgkwaliteit</w:t>
      </w:r>
      <w:r w:rsidRPr="009E1964">
        <w:rPr>
          <w:rFonts w:ascii="Calibri" w:eastAsia="Calibri" w:hAnsi="Calibri"/>
          <w:color w:val="000000"/>
          <w:sz w:val="24"/>
          <w:szCs w:val="24"/>
        </w:rPr>
        <w:t>: verzameling en verwerking van alle gegevens met betrekking tot medische en paramedische diagnostische en therapeutische praktijken toegediend aan de patiënten met als doel de zorgkwaliteit te verbeteren;</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wetenschappelijke registratie</w:t>
      </w:r>
      <w:r w:rsidRPr="009E1964">
        <w:rPr>
          <w:rFonts w:ascii="Calibri" w:eastAsia="Calibri" w:hAnsi="Calibri"/>
          <w:color w:val="000000"/>
          <w:sz w:val="24"/>
          <w:szCs w:val="24"/>
        </w:rPr>
        <w:t>: de registratie van (medische) persoonsgegevens die een epidemiologisch, wetenschappelijk en/of beheersmatig karakter hebben met het oog op doelstellingen over research, onderwijs of objectieven, opgelegd door de federale of regionale overheden;</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u w:val="single"/>
        </w:rPr>
        <w:t>orgaandonatie</w:t>
      </w:r>
      <w:r w:rsidRPr="009E1964">
        <w:rPr>
          <w:rFonts w:ascii="Calibri" w:eastAsia="Calibri" w:hAnsi="Calibri"/>
          <w:color w:val="000000"/>
          <w:sz w:val="24"/>
          <w:szCs w:val="24"/>
        </w:rPr>
        <w:t>: het verwerken van persoonsgegevens in het kader van het Koninklijk Besluit van 10 november 2012 houdende de lokale donorcoördinatie;</w:t>
      </w:r>
    </w:p>
    <w:p w:rsidR="00012C04" w:rsidRPr="009E1964" w:rsidRDefault="00012C04" w:rsidP="00012C04">
      <w:pPr>
        <w:pStyle w:val="Lijstalinea"/>
        <w:spacing w:before="27" w:after="120" w:line="245" w:lineRule="exact"/>
        <w:ind w:left="0" w:right="4"/>
        <w:textAlignment w:val="baseline"/>
        <w:rPr>
          <w:rFonts w:ascii="Calibri" w:eastAsia="Calibri" w:hAnsi="Calibri"/>
          <w:color w:val="000000"/>
          <w:sz w:val="24"/>
          <w:szCs w:val="24"/>
        </w:rPr>
      </w:pPr>
    </w:p>
    <w:p w:rsidR="00012C04" w:rsidRPr="009E1964" w:rsidRDefault="00012C04" w:rsidP="00012C04">
      <w:pPr>
        <w:pStyle w:val="Lijstalinea"/>
        <w:spacing w:before="27" w:after="120" w:line="245" w:lineRule="exact"/>
        <w:ind w:left="0" w:right="4"/>
        <w:textAlignment w:val="baseline"/>
        <w:rPr>
          <w:rFonts w:ascii="Calibri" w:eastAsia="Calibri" w:hAnsi="Calibri"/>
          <w:color w:val="000000"/>
          <w:sz w:val="24"/>
          <w:szCs w:val="24"/>
        </w:rPr>
      </w:pPr>
      <w:r w:rsidRPr="009E1964">
        <w:rPr>
          <w:rFonts w:ascii="Calibri" w:eastAsia="Calibri" w:hAnsi="Calibri"/>
          <w:color w:val="000000"/>
          <w:sz w:val="24"/>
          <w:szCs w:val="24"/>
        </w:rPr>
        <w:t>§2. In geen geval zullen andere persoonsgegevens in deze verwerkingen worden opgenomen dan deze die noodzakelijk zijn voor de doeleinden weergegeven in §1 én zullen deze persoonsgegevens niet verder worden verwerkt op een wijze die onverenigbaar is met die doeleinden.</w:t>
      </w:r>
    </w:p>
    <w:p w:rsidR="00012C04" w:rsidRPr="009E1964" w:rsidRDefault="00012C04" w:rsidP="00012C04">
      <w:pPr>
        <w:pStyle w:val="Kop4"/>
        <w:rPr>
          <w:rFonts w:ascii="Calibri" w:hAnsi="Calibri"/>
          <w:sz w:val="24"/>
          <w:szCs w:val="24"/>
        </w:rPr>
      </w:pPr>
      <w:bookmarkStart w:id="5" w:name="_Toc462242486"/>
      <w:r w:rsidRPr="009E1964">
        <w:rPr>
          <w:rFonts w:ascii="Calibri" w:hAnsi="Calibri"/>
          <w:sz w:val="24"/>
          <w:szCs w:val="24"/>
        </w:rPr>
        <w:lastRenderedPageBreak/>
        <w:t>De verwerkingsverantwoordelijke en de personen die namens de verantwoordelijke kunnen optreden</w:t>
      </w:r>
      <w:bookmarkEnd w:id="5"/>
    </w:p>
    <w:p w:rsidR="00012C04" w:rsidRPr="009E1964" w:rsidRDefault="00012C04" w:rsidP="00B42603">
      <w:pPr>
        <w:spacing w:after="120"/>
        <w:textAlignment w:val="baseline"/>
        <w:rPr>
          <w:rStyle w:val="Verwijzingopmerking"/>
          <w:rFonts w:ascii="Calibri" w:hAnsi="Calibri" w:cs="Times New Roman"/>
          <w:sz w:val="24"/>
          <w:szCs w:val="24"/>
          <w:lang w:val="nl-BE" w:eastAsia="nl-BE"/>
        </w:rPr>
      </w:pPr>
      <w:r w:rsidRPr="009E1964">
        <w:rPr>
          <w:rFonts w:ascii="Calibri" w:eastAsia="Calibri" w:hAnsi="Calibri" w:cs="Times New Roman"/>
          <w:color w:val="000000"/>
          <w:spacing w:val="-1"/>
          <w:sz w:val="24"/>
          <w:szCs w:val="24"/>
        </w:rPr>
        <w:t xml:space="preserve">§1. </w:t>
      </w:r>
      <w:r w:rsidR="009E1964">
        <w:rPr>
          <w:rFonts w:ascii="Calibri" w:eastAsia="Calibri" w:hAnsi="Calibri" w:cs="Times New Roman"/>
          <w:color w:val="000000"/>
          <w:spacing w:val="-1"/>
          <w:sz w:val="24"/>
          <w:szCs w:val="24"/>
        </w:rPr>
        <w:t xml:space="preserve">Sint-Jozefskliniek Izegem </w:t>
      </w:r>
      <w:r w:rsidR="00261566" w:rsidRPr="009E1964">
        <w:rPr>
          <w:rFonts w:ascii="Calibri" w:eastAsia="Calibri" w:hAnsi="Calibri" w:cs="Times New Roman"/>
          <w:color w:val="000000"/>
          <w:spacing w:val="-1"/>
          <w:sz w:val="24"/>
          <w:szCs w:val="24"/>
        </w:rPr>
        <w:t xml:space="preserve">en de </w:t>
      </w:r>
      <w:r w:rsidR="00B42603" w:rsidRPr="009E1964">
        <w:rPr>
          <w:rFonts w:ascii="Calibri" w:eastAsia="Calibri" w:hAnsi="Calibri" w:cs="Times New Roman"/>
          <w:color w:val="000000"/>
          <w:spacing w:val="-1"/>
          <w:sz w:val="24"/>
          <w:szCs w:val="24"/>
        </w:rPr>
        <w:t>ziekenhuisarts zijn gezamenlijk verantwoordelijk voor alle verwerkingsactiviteiten binnen en buiten het ziekenhuis waarbij de persoonsgegevens van patiënten worden verwerkt</w:t>
      </w:r>
      <w:r w:rsidR="0088592D" w:rsidRPr="009E1964">
        <w:rPr>
          <w:rFonts w:ascii="Calibri" w:eastAsia="Calibri" w:hAnsi="Calibri" w:cs="Times New Roman"/>
          <w:color w:val="000000"/>
          <w:spacing w:val="-1"/>
          <w:sz w:val="24"/>
          <w:szCs w:val="24"/>
        </w:rPr>
        <w:t xml:space="preserve"> gebruik makend van door het ziekenhuis beheerde en ter beschikking gestelde IT infrastructuur (hardware + software) overeenkomstig de informatieveiligheidsprincipes van het ziekenhuis.  Het ziekenhuis en de arts treden op als gezamenlijke verwerkingsverantwoordelijken voor deze verwerkingen.</w:t>
      </w:r>
    </w:p>
    <w:p w:rsidR="00012C04" w:rsidRPr="009E1964" w:rsidRDefault="00261566" w:rsidP="00012C04">
      <w:pPr>
        <w:spacing w:after="120"/>
        <w:textAlignment w:val="baseline"/>
        <w:rPr>
          <w:rStyle w:val="Verwijzingopmerking"/>
          <w:rFonts w:ascii="Calibri" w:hAnsi="Calibri" w:cs="Times New Roman"/>
          <w:sz w:val="24"/>
          <w:szCs w:val="24"/>
        </w:rPr>
      </w:pPr>
      <w:r w:rsidRPr="009E1964">
        <w:rPr>
          <w:rStyle w:val="Verwijzingopmerking"/>
          <w:rFonts w:ascii="Calibri" w:hAnsi="Calibri" w:cs="Times New Roman"/>
          <w:sz w:val="24"/>
          <w:szCs w:val="24"/>
          <w:lang w:val="nl-BE"/>
        </w:rPr>
        <w:t>§</w:t>
      </w:r>
      <w:r w:rsidR="00012C04" w:rsidRPr="009E1964">
        <w:rPr>
          <w:rStyle w:val="Verwijzingopmerking"/>
          <w:rFonts w:ascii="Calibri" w:hAnsi="Calibri" w:cs="Times New Roman"/>
          <w:sz w:val="24"/>
          <w:szCs w:val="24"/>
        </w:rPr>
        <w:t>2</w:t>
      </w:r>
      <w:r w:rsidRPr="009E1964">
        <w:rPr>
          <w:rStyle w:val="Verwijzingopmerking"/>
          <w:rFonts w:ascii="Calibri" w:hAnsi="Calibri" w:cs="Times New Roman"/>
          <w:sz w:val="24"/>
          <w:szCs w:val="24"/>
        </w:rPr>
        <w:t>.</w:t>
      </w:r>
      <w:r w:rsidR="0088592D" w:rsidRPr="009E1964">
        <w:rPr>
          <w:rStyle w:val="Verwijzingopmerking"/>
          <w:rFonts w:ascii="Calibri" w:hAnsi="Calibri" w:cs="Times New Roman"/>
          <w:sz w:val="24"/>
          <w:szCs w:val="24"/>
        </w:rPr>
        <w:t xml:space="preserve"> Daaruit volgt dat elke individuele ziekenhuisarts alleen verantwoordelijk is voor de verwerking van de persoonsgegevens in door de arts zelf beheerde IT infrastructuur of in door het ziekenhuis beheerde IT infrastructuur waarbij de informatieveiligheidsprincipes van het ziekenhuis niet worden nageleefd door de arts.</w:t>
      </w:r>
    </w:p>
    <w:p w:rsidR="005534DF" w:rsidRPr="009E1964" w:rsidRDefault="00261566" w:rsidP="00012C04">
      <w:pPr>
        <w:spacing w:after="120"/>
        <w:textAlignment w:val="baseline"/>
        <w:rPr>
          <w:rStyle w:val="Verwijzingopmerking"/>
          <w:rFonts w:ascii="Calibri" w:hAnsi="Calibri" w:cs="Times New Roman"/>
          <w:sz w:val="24"/>
          <w:szCs w:val="24"/>
        </w:rPr>
      </w:pPr>
      <w:r w:rsidRPr="009E1964">
        <w:rPr>
          <w:rStyle w:val="Verwijzingopmerking"/>
          <w:rFonts w:ascii="Calibri" w:hAnsi="Calibri" w:cs="Times New Roman"/>
          <w:sz w:val="24"/>
          <w:szCs w:val="24"/>
        </w:rPr>
        <w:t>§</w:t>
      </w:r>
      <w:r w:rsidR="005534DF" w:rsidRPr="009E1964">
        <w:rPr>
          <w:rStyle w:val="Verwijzingopmerking"/>
          <w:rFonts w:ascii="Calibri" w:hAnsi="Calibri" w:cs="Times New Roman"/>
          <w:sz w:val="24"/>
          <w:szCs w:val="24"/>
        </w:rPr>
        <w:t>3</w:t>
      </w:r>
      <w:r w:rsidRPr="009E1964">
        <w:rPr>
          <w:rStyle w:val="Verwijzingopmerking"/>
          <w:rFonts w:ascii="Calibri" w:hAnsi="Calibri" w:cs="Times New Roman"/>
          <w:sz w:val="24"/>
          <w:szCs w:val="24"/>
        </w:rPr>
        <w:t>.</w:t>
      </w:r>
      <w:r w:rsidR="005534DF" w:rsidRPr="009E1964">
        <w:rPr>
          <w:rStyle w:val="Verwijzingopmerking"/>
          <w:rFonts w:ascii="Calibri" w:hAnsi="Calibri" w:cs="Times New Roman"/>
          <w:sz w:val="24"/>
          <w:szCs w:val="24"/>
        </w:rPr>
        <w:t xml:space="preserve"> De hoedanigheid van verantwoordelijke voor de verwerking brengt verantwoordelijkheden met zich mee zoals gedefinieerd in de geldende privacyreglementering, cfr. Art. 1 van dit reglement.</w:t>
      </w:r>
    </w:p>
    <w:p w:rsidR="005534DF" w:rsidRPr="009E1964" w:rsidRDefault="005534DF" w:rsidP="00012C04">
      <w:pPr>
        <w:spacing w:after="120"/>
        <w:textAlignment w:val="baseline"/>
        <w:rPr>
          <w:rStyle w:val="Verwijzingopmerking"/>
          <w:rFonts w:ascii="Calibri" w:hAnsi="Calibri" w:cs="Times New Roman"/>
          <w:sz w:val="24"/>
          <w:szCs w:val="24"/>
        </w:rPr>
      </w:pPr>
      <w:r w:rsidRPr="009E1964">
        <w:rPr>
          <w:rStyle w:val="Verwijzingopmerking"/>
          <w:rFonts w:ascii="Calibri" w:hAnsi="Calibri" w:cs="Times New Roman"/>
          <w:sz w:val="24"/>
          <w:szCs w:val="24"/>
        </w:rPr>
        <w:t>Daarnaast is het ook de taak van de verwerkingsverantwoordelijke om de patiënt op een transparante manier te informeren over alle aspecten van de gegevensverwerkingsactiviteiten en de uitoefeing van de rechten met betrekking tot de gegevensbescherming te faciliteren.  Voor de verwerkingen waarvoor het ziekenhuis en de ziekenhuisarts als gezamenlijke verwerkingsverantwoordelijken optreden, treedt het ziekenhuis via de functionaris voor gegevensbescherming hierbij op als centraal aanspreekpunt voor de patiënt.  Voor de verwerkingen waarvoor de arts als enige verantwoordelijk is, zal de arts zelf hiervoor instaan.</w:t>
      </w:r>
    </w:p>
    <w:p w:rsidR="00261566" w:rsidRPr="009E1964" w:rsidRDefault="00261566" w:rsidP="00012C04">
      <w:pPr>
        <w:spacing w:after="120"/>
        <w:textAlignment w:val="baseline"/>
        <w:rPr>
          <w:rStyle w:val="Verwijzingopmerking"/>
          <w:rFonts w:ascii="Calibri" w:hAnsi="Calibri" w:cs="Times New Roman"/>
          <w:sz w:val="24"/>
          <w:szCs w:val="24"/>
        </w:rPr>
      </w:pPr>
      <w:r w:rsidRPr="009E1964">
        <w:rPr>
          <w:rStyle w:val="Verwijzingopmerking"/>
          <w:rFonts w:ascii="Calibri" w:hAnsi="Calibri" w:cs="Times New Roman"/>
          <w:sz w:val="24"/>
          <w:szCs w:val="24"/>
        </w:rPr>
        <w:t>§4. Zowel de individuele ziekenhuisarts als het ziekenhuis kunnen ook als verwerker optreden wanneer zij ten behoeve van een andere verwerkingsverantwoordelijke persoonsgegevens verwerken.</w:t>
      </w:r>
    </w:p>
    <w:p w:rsidR="008D0561" w:rsidRPr="009E1964" w:rsidRDefault="008D0561" w:rsidP="00012C04">
      <w:pPr>
        <w:spacing w:after="120"/>
        <w:textAlignment w:val="baseline"/>
        <w:rPr>
          <w:rStyle w:val="Verwijzingopmerking"/>
          <w:rFonts w:ascii="Calibri" w:hAnsi="Calibri" w:cs="Times New Roman"/>
          <w:sz w:val="24"/>
          <w:szCs w:val="24"/>
        </w:rPr>
      </w:pPr>
    </w:p>
    <w:p w:rsidR="005534DF" w:rsidRPr="009E1964" w:rsidRDefault="005534DF" w:rsidP="00012C04">
      <w:pPr>
        <w:spacing w:after="120"/>
        <w:textAlignment w:val="baseline"/>
        <w:rPr>
          <w:rFonts w:ascii="Calibri" w:eastAsia="Calibri" w:hAnsi="Calibri" w:cs="Times New Roman"/>
          <w:color w:val="000000"/>
          <w:spacing w:val="-1"/>
          <w:sz w:val="24"/>
          <w:szCs w:val="24"/>
        </w:rPr>
      </w:pPr>
    </w:p>
    <w:p w:rsidR="00012C04" w:rsidRPr="009E1964" w:rsidRDefault="00012C04" w:rsidP="00012C04">
      <w:pPr>
        <w:pStyle w:val="Kop4"/>
        <w:rPr>
          <w:rFonts w:ascii="Calibri" w:hAnsi="Calibri"/>
          <w:sz w:val="24"/>
          <w:szCs w:val="24"/>
        </w:rPr>
      </w:pPr>
      <w:r w:rsidRPr="009E1964">
        <w:rPr>
          <w:rFonts w:ascii="Calibri" w:hAnsi="Calibri"/>
          <w:sz w:val="24"/>
          <w:szCs w:val="24"/>
        </w:rPr>
        <w:lastRenderedPageBreak/>
        <w:t>Toezicht op de verwerking van persoonsgegevens</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§1. De persoonsgegevens over de gezondheid zullen overeenkomstig artikel 9, lid 3 GDPR uitsluitend onder toezicht en de verantwoordelijkheid van een beroepsbeoefenaar in de gezondheidszorg worden verwerkt. </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De centrale verantwoordelijkheid voor en het toezicht op de patiëntenbestanden met persoonsgegevens die de gezondheid betreffen, berust bij de hoofdarts hierin bijgestaan door de financieel-administratief directeur voor de niet medische en niet verpleegkundige persoonsgegevens uit de patiëntenbestanden en door de </w:t>
      </w:r>
      <w:r w:rsidR="009E1964">
        <w:rPr>
          <w:rFonts w:ascii="Calibri" w:eastAsia="Calibri" w:hAnsi="Calibri" w:cs="Times New Roman"/>
          <w:color w:val="000000"/>
          <w:sz w:val="24"/>
          <w:szCs w:val="24"/>
        </w:rPr>
        <w:t>directie zorg</w:t>
      </w:r>
      <w:r w:rsidRPr="009E1964">
        <w:rPr>
          <w:rFonts w:ascii="Calibri" w:eastAsia="Calibri" w:hAnsi="Calibri" w:cs="Times New Roman"/>
          <w:color w:val="000000"/>
          <w:sz w:val="24"/>
          <w:szCs w:val="24"/>
        </w:rPr>
        <w:t xml:space="preserve"> voor de verpleegkundige en paramedische gegevens.</w:t>
      </w:r>
    </w:p>
    <w:p w:rsidR="00974983" w:rsidRPr="009E1964" w:rsidRDefault="00974983" w:rsidP="00012C04">
      <w:pPr>
        <w:spacing w:after="120"/>
        <w:textAlignment w:val="baseline"/>
        <w:rPr>
          <w:rFonts w:ascii="Calibri" w:eastAsia="Calibri" w:hAnsi="Calibri" w:cs="Times New Roman"/>
          <w:color w:val="000000"/>
          <w:sz w:val="24"/>
          <w:szCs w:val="24"/>
        </w:rPr>
      </w:pPr>
    </w:p>
    <w:p w:rsidR="00012C04" w:rsidRPr="009E1964" w:rsidRDefault="00012C04" w:rsidP="00012C04">
      <w:pPr>
        <w:spacing w:after="120"/>
        <w:textAlignment w:val="baseline"/>
        <w:rPr>
          <w:rFonts w:ascii="Calibri" w:hAnsi="Calibri" w:cs="Times New Roman"/>
          <w:sz w:val="24"/>
          <w:szCs w:val="24"/>
          <w:lang w:val="nl-BE" w:eastAsia="nl-BE"/>
        </w:rPr>
      </w:pPr>
      <w:r w:rsidRPr="009E1964">
        <w:rPr>
          <w:rFonts w:ascii="Calibri" w:eastAsia="Calibri" w:hAnsi="Calibri" w:cs="Times New Roman"/>
          <w:color w:val="000000"/>
          <w:sz w:val="24"/>
          <w:szCs w:val="24"/>
        </w:rPr>
        <w:t>§</w:t>
      </w:r>
      <w:r w:rsidR="00974983" w:rsidRPr="009E1964">
        <w:rPr>
          <w:rFonts w:ascii="Calibri" w:eastAsia="Calibri" w:hAnsi="Calibri" w:cs="Times New Roman"/>
          <w:color w:val="000000"/>
          <w:sz w:val="24"/>
          <w:szCs w:val="24"/>
        </w:rPr>
        <w:t>2</w:t>
      </w:r>
      <w:r w:rsidRPr="009E1964">
        <w:rPr>
          <w:rFonts w:ascii="Calibri" w:eastAsia="Calibri" w:hAnsi="Calibri" w:cs="Times New Roman"/>
          <w:color w:val="000000"/>
          <w:sz w:val="24"/>
          <w:szCs w:val="24"/>
        </w:rPr>
        <w:t xml:space="preserve">. Binnen </w:t>
      </w:r>
      <w:r w:rsidR="001E3A00" w:rsidRPr="009E1964">
        <w:rPr>
          <w:rFonts w:ascii="Calibri" w:eastAsia="Calibri" w:hAnsi="Calibri" w:cs="Times New Roman"/>
          <w:color w:val="000000"/>
          <w:sz w:val="24"/>
          <w:szCs w:val="24"/>
        </w:rPr>
        <w:t xml:space="preserve">de </w:t>
      </w:r>
      <w:r w:rsidRPr="009E1964">
        <w:rPr>
          <w:rFonts w:ascii="Calibri" w:hAnsi="Calibri"/>
          <w:sz w:val="24"/>
          <w:szCs w:val="24"/>
          <w:lang w:eastAsia="nl-BE"/>
        </w:rPr>
        <w:t>S</w:t>
      </w:r>
      <w:r w:rsidR="00974983" w:rsidRPr="009E1964">
        <w:rPr>
          <w:rFonts w:ascii="Calibri" w:hAnsi="Calibri"/>
          <w:sz w:val="24"/>
          <w:szCs w:val="24"/>
          <w:lang w:val="nl-BE" w:eastAsia="nl-BE"/>
        </w:rPr>
        <w:t>int-Jozefsk</w:t>
      </w:r>
      <w:r w:rsidRPr="009E1964">
        <w:rPr>
          <w:rFonts w:ascii="Calibri" w:hAnsi="Calibri"/>
          <w:sz w:val="24"/>
          <w:szCs w:val="24"/>
          <w:lang w:val="nl-BE" w:eastAsia="nl-BE"/>
        </w:rPr>
        <w:t xml:space="preserve">liniek Izegem </w:t>
      </w:r>
      <w:r w:rsidR="00974983" w:rsidRPr="009E1964">
        <w:rPr>
          <w:rFonts w:ascii="Calibri" w:hAnsi="Calibri" w:cs="Times New Roman"/>
          <w:sz w:val="24"/>
          <w:szCs w:val="24"/>
          <w:lang w:val="nl-BE" w:eastAsia="nl-BE"/>
        </w:rPr>
        <w:t xml:space="preserve">is </w:t>
      </w:r>
      <w:r w:rsidRPr="009E1964">
        <w:rPr>
          <w:rFonts w:ascii="Calibri" w:hAnsi="Calibri" w:cs="Times New Roman"/>
          <w:sz w:val="24"/>
          <w:szCs w:val="24"/>
          <w:lang w:val="nl-BE" w:eastAsia="nl-BE"/>
        </w:rPr>
        <w:t>een functionaris voor gegevensbescherming aangesteld</w:t>
      </w:r>
      <w:r w:rsidR="00E719B7" w:rsidRPr="009E1964">
        <w:rPr>
          <w:rFonts w:ascii="Calibri" w:hAnsi="Calibri" w:cs="Times New Roman"/>
          <w:sz w:val="24"/>
          <w:szCs w:val="24"/>
          <w:lang w:val="nl-BE" w:eastAsia="nl-BE"/>
        </w:rPr>
        <w:t>.</w:t>
      </w:r>
    </w:p>
    <w:p w:rsidR="00E719B7" w:rsidRPr="009E1964" w:rsidRDefault="00E719B7" w:rsidP="00012C04">
      <w:pPr>
        <w:spacing w:after="120"/>
        <w:textAlignment w:val="baseline"/>
        <w:rPr>
          <w:rFonts w:ascii="Calibri" w:hAnsi="Calibri" w:cs="Times New Roman"/>
          <w:sz w:val="24"/>
          <w:szCs w:val="24"/>
          <w:lang w:val="nl-BE" w:eastAsia="nl-BE"/>
        </w:rPr>
      </w:pPr>
      <w:r w:rsidRPr="009E1964">
        <w:rPr>
          <w:rFonts w:ascii="Calibri" w:hAnsi="Calibri" w:cs="Times New Roman"/>
          <w:sz w:val="24"/>
          <w:szCs w:val="24"/>
          <w:lang w:val="nl-BE" w:eastAsia="nl-BE"/>
        </w:rPr>
        <w:t xml:space="preserve">Deze persoon is belast met het toezicht op alle aspecten in verband met de verwerking van persoonsgegevens, waaronder de beveiliging van persoonsgegevens en de uitoefening van de rechten van patiënten met betrekking tot hun persoonsgegevens.  Hij/zij staat het ziekenhuis  </w:t>
      </w:r>
      <w:r w:rsidR="001E3A00" w:rsidRPr="009E1964">
        <w:rPr>
          <w:rFonts w:ascii="Calibri" w:hAnsi="Calibri" w:cs="Times New Roman"/>
          <w:sz w:val="24"/>
          <w:szCs w:val="24"/>
          <w:lang w:val="nl-BE" w:eastAsia="nl-BE"/>
        </w:rPr>
        <w:t>bij met advies inzake al deze aspe</w:t>
      </w:r>
      <w:r w:rsidRPr="009E1964">
        <w:rPr>
          <w:rFonts w:ascii="Calibri" w:hAnsi="Calibri" w:cs="Times New Roman"/>
          <w:sz w:val="24"/>
          <w:szCs w:val="24"/>
          <w:lang w:val="nl-BE" w:eastAsia="nl-BE"/>
        </w:rPr>
        <w:t xml:space="preserve">cten.  Hij/zij kan bovendien door iedere patiënt gecontacteerd worden in verband met alle aangelegenheden betreffende de verwerking van persoonsgegevens in de Sint-Jozefskliniek via </w:t>
      </w:r>
      <w:hyperlink r:id="rId10" w:history="1">
        <w:r w:rsidRPr="009E1964">
          <w:rPr>
            <w:rStyle w:val="Hyperlink"/>
            <w:rFonts w:ascii="Calibri" w:hAnsi="Calibri" w:cs="Times New Roman"/>
            <w:sz w:val="24"/>
            <w:szCs w:val="24"/>
            <w:lang w:val="nl-BE" w:eastAsia="nl-BE"/>
          </w:rPr>
          <w:t>dpo@sjki.be</w:t>
        </w:r>
      </w:hyperlink>
      <w:r w:rsidRPr="009E1964">
        <w:rPr>
          <w:rFonts w:ascii="Calibri" w:hAnsi="Calibri" w:cs="Times New Roman"/>
          <w:sz w:val="24"/>
          <w:szCs w:val="24"/>
          <w:lang w:val="nl-BE" w:eastAsia="nl-BE"/>
        </w:rPr>
        <w:t xml:space="preserve"> of telefonisch op het nummer 051/33</w:t>
      </w:r>
      <w:r w:rsidR="001E3A00" w:rsidRPr="009E1964">
        <w:rPr>
          <w:rFonts w:ascii="Calibri" w:hAnsi="Calibri" w:cs="Times New Roman"/>
          <w:sz w:val="24"/>
          <w:szCs w:val="24"/>
          <w:lang w:val="nl-BE" w:eastAsia="nl-BE"/>
        </w:rPr>
        <w:t>.</w:t>
      </w:r>
      <w:r w:rsidRPr="009E1964">
        <w:rPr>
          <w:rFonts w:ascii="Calibri" w:hAnsi="Calibri" w:cs="Times New Roman"/>
          <w:sz w:val="24"/>
          <w:szCs w:val="24"/>
          <w:lang w:val="nl-BE" w:eastAsia="nl-BE"/>
        </w:rPr>
        <w:t>49</w:t>
      </w:r>
      <w:r w:rsidR="001E3A00" w:rsidRPr="009E1964">
        <w:rPr>
          <w:rFonts w:ascii="Calibri" w:hAnsi="Calibri" w:cs="Times New Roman"/>
          <w:sz w:val="24"/>
          <w:szCs w:val="24"/>
          <w:lang w:val="nl-BE" w:eastAsia="nl-BE"/>
        </w:rPr>
        <w:t>.</w:t>
      </w:r>
      <w:r w:rsidRPr="009E1964">
        <w:rPr>
          <w:rFonts w:ascii="Calibri" w:hAnsi="Calibri" w:cs="Times New Roman"/>
          <w:sz w:val="24"/>
          <w:szCs w:val="24"/>
          <w:lang w:val="nl-BE" w:eastAsia="nl-BE"/>
        </w:rPr>
        <w:t>00.</w:t>
      </w:r>
    </w:p>
    <w:p w:rsidR="00E719B7" w:rsidRPr="009E1964" w:rsidRDefault="001E3A00" w:rsidP="00012C04">
      <w:pPr>
        <w:spacing w:after="120"/>
        <w:textAlignment w:val="baseline"/>
        <w:rPr>
          <w:rFonts w:ascii="Calibri" w:hAnsi="Calibri" w:cs="Times New Roman"/>
          <w:sz w:val="24"/>
          <w:szCs w:val="24"/>
          <w:lang w:val="nl-BE" w:eastAsia="nl-BE"/>
        </w:rPr>
      </w:pPr>
      <w:r w:rsidRPr="009E1964">
        <w:rPr>
          <w:rFonts w:ascii="Calibri" w:hAnsi="Calibri" w:cs="Times New Roman"/>
          <w:sz w:val="24"/>
          <w:szCs w:val="24"/>
          <w:lang w:val="nl-BE" w:eastAsia="nl-BE"/>
        </w:rPr>
        <w:t>§3. Binnen</w:t>
      </w:r>
      <w:r w:rsidR="00E719B7" w:rsidRPr="009E1964">
        <w:rPr>
          <w:rFonts w:ascii="Calibri" w:hAnsi="Calibri" w:cs="Times New Roman"/>
          <w:sz w:val="24"/>
          <w:szCs w:val="24"/>
          <w:lang w:val="nl-BE" w:eastAsia="nl-BE"/>
        </w:rPr>
        <w:t xml:space="preserve"> de Sint-Jozefskliniek neemt de functionaris voor gegevensbescherming ook de functie van informatieveiligheidsconsulent waar .</w:t>
      </w:r>
    </w:p>
    <w:p w:rsidR="00E719B7" w:rsidRPr="009E1964" w:rsidRDefault="00E719B7" w:rsidP="00012C04">
      <w:pPr>
        <w:spacing w:after="120"/>
        <w:textAlignment w:val="baseline"/>
        <w:rPr>
          <w:rFonts w:ascii="Calibri" w:eastAsia="Calibri" w:hAnsi="Calibri" w:cs="Times New Roman"/>
          <w:color w:val="000000"/>
          <w:sz w:val="24"/>
          <w:szCs w:val="24"/>
        </w:rPr>
      </w:pPr>
      <w:r w:rsidRPr="009E1964">
        <w:rPr>
          <w:rFonts w:ascii="Calibri" w:hAnsi="Calibri" w:cs="Times New Roman"/>
          <w:sz w:val="24"/>
          <w:szCs w:val="24"/>
          <w:lang w:val="nl-BE" w:eastAsia="nl-BE"/>
        </w:rPr>
        <w:t>Deze persoon is belast met het nazicht van alle aspecten in verband met het informatieveiligheidsbeleid. Hij staat het ziekenhuis bij met advies inzake al deze aspecten.</w:t>
      </w:r>
    </w:p>
    <w:p w:rsidR="00012C04" w:rsidRPr="009E1964" w:rsidRDefault="00012C04" w:rsidP="00012C04">
      <w:pPr>
        <w:pStyle w:val="Kop4"/>
        <w:rPr>
          <w:rFonts w:ascii="Calibri" w:hAnsi="Calibri"/>
          <w:sz w:val="24"/>
          <w:szCs w:val="24"/>
        </w:rPr>
      </w:pPr>
      <w:bookmarkStart w:id="6" w:name="_Toc462242488"/>
      <w:r w:rsidRPr="009E1964">
        <w:rPr>
          <w:rFonts w:ascii="Calibri" w:hAnsi="Calibri"/>
          <w:sz w:val="24"/>
          <w:szCs w:val="24"/>
        </w:rPr>
        <w:t>De bewerkers van</w:t>
      </w:r>
      <w:bookmarkEnd w:id="6"/>
      <w:r w:rsidRPr="009E1964">
        <w:rPr>
          <w:rFonts w:ascii="Calibri" w:hAnsi="Calibri"/>
          <w:sz w:val="24"/>
          <w:szCs w:val="24"/>
        </w:rPr>
        <w:t xml:space="preserve"> de patiëntenbestanden en hun bevoegdheid</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1. De interne raadpleging en verwerking van de persoonsgegevens van de patiënten geschiedt door de personen en binnen de perken zoals omschreven in deze paragraaf.</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persoonsgegevens die de gezondheid betreffen, worden verzameld en verwerkt onder leiding van de </w:t>
      </w:r>
      <w:r w:rsidRPr="009E1964">
        <w:rPr>
          <w:rFonts w:ascii="Calibri" w:eastAsia="Calibri" w:hAnsi="Calibri"/>
          <w:color w:val="000000"/>
          <w:sz w:val="24"/>
          <w:szCs w:val="24"/>
          <w:u w:val="single"/>
        </w:rPr>
        <w:t>hoofdarts</w:t>
      </w:r>
      <w:r w:rsidRPr="009E1964">
        <w:rPr>
          <w:rFonts w:ascii="Calibri" w:eastAsia="Calibri" w:hAnsi="Calibri"/>
          <w:color w:val="000000"/>
          <w:sz w:val="24"/>
          <w:szCs w:val="24"/>
        </w:rPr>
        <w:t>, zoals vermeld in artikel 8, §1 van dit Privacyreglement;</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(zelfstandige) </w:t>
      </w:r>
      <w:r w:rsidRPr="009E1964">
        <w:rPr>
          <w:rFonts w:ascii="Calibri" w:eastAsia="Calibri" w:hAnsi="Calibri"/>
          <w:color w:val="000000"/>
          <w:sz w:val="24"/>
          <w:szCs w:val="24"/>
          <w:u w:val="single"/>
        </w:rPr>
        <w:t>artsen</w:t>
      </w:r>
      <w:r w:rsidRPr="009E1964">
        <w:rPr>
          <w:rFonts w:ascii="Calibri" w:eastAsia="Calibri" w:hAnsi="Calibri"/>
          <w:color w:val="000000"/>
          <w:sz w:val="24"/>
          <w:szCs w:val="24"/>
        </w:rPr>
        <w:t xml:space="preserve"> verbonden aan het ziekenhuis krijgen een gedelegeerde verantwoordelijkheid voor de verzameling en de verwerking van de </w:t>
      </w:r>
      <w:r w:rsidRPr="009E1964">
        <w:rPr>
          <w:rFonts w:ascii="Calibri" w:eastAsia="Calibri" w:hAnsi="Calibri"/>
          <w:color w:val="000000"/>
          <w:sz w:val="24"/>
          <w:szCs w:val="24"/>
        </w:rPr>
        <w:lastRenderedPageBreak/>
        <w:t>persoonsgegevens van de patiënten in de medische diensten of afdelingen waarin zij werkzaam zijn;</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w:t>
      </w:r>
      <w:r w:rsidR="007C5743" w:rsidRPr="009E1964">
        <w:rPr>
          <w:rFonts w:ascii="Calibri" w:eastAsia="Calibri" w:hAnsi="Calibri"/>
          <w:color w:val="000000"/>
          <w:sz w:val="24"/>
          <w:szCs w:val="24"/>
          <w:u w:val="single"/>
        </w:rPr>
        <w:t xml:space="preserve">personeelsleden en </w:t>
      </w:r>
      <w:r w:rsidRPr="009E1964">
        <w:rPr>
          <w:rFonts w:ascii="Calibri" w:eastAsia="Calibri" w:hAnsi="Calibri"/>
          <w:color w:val="000000"/>
          <w:sz w:val="24"/>
          <w:szCs w:val="24"/>
          <w:u w:val="single"/>
        </w:rPr>
        <w:t xml:space="preserve"> beroepsbeoefenaars verbonden aan de verschillende verpleegkundige en paramedische diensten</w:t>
      </w:r>
      <w:r w:rsidRPr="009E1964">
        <w:rPr>
          <w:rFonts w:ascii="Calibri" w:eastAsia="Calibri" w:hAnsi="Calibri"/>
          <w:color w:val="000000"/>
          <w:sz w:val="24"/>
          <w:szCs w:val="24"/>
        </w:rPr>
        <w:t xml:space="preserve"> van het ziekenhuis stellen de verwerkingsmodules op van de patiëntenbestanden waarvoor ze respectievelijk de verantwoordelijkheid dragen;</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w:t>
      </w:r>
      <w:r w:rsidRPr="009E1964">
        <w:rPr>
          <w:rFonts w:ascii="Calibri" w:eastAsia="Calibri" w:hAnsi="Calibri"/>
          <w:color w:val="000000"/>
          <w:sz w:val="24"/>
          <w:szCs w:val="24"/>
          <w:u w:val="single"/>
        </w:rPr>
        <w:t>personeelsleden verbonden aan de keuken (incl. dieetkeuken)</w:t>
      </w:r>
      <w:r w:rsidRPr="009E1964">
        <w:rPr>
          <w:rFonts w:ascii="Calibri" w:eastAsia="Calibri" w:hAnsi="Calibri"/>
          <w:color w:val="000000"/>
          <w:sz w:val="24"/>
          <w:szCs w:val="24"/>
        </w:rPr>
        <w:t xml:space="preserve"> staan in voor de verwerking van de persoonsgegevens in de patiëntenbestanden, met het oog op een geïndividualiseerde maaltijddistributie;</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w:t>
      </w:r>
      <w:r w:rsidRPr="009E1964">
        <w:rPr>
          <w:rFonts w:ascii="Calibri" w:eastAsia="Calibri" w:hAnsi="Calibri"/>
          <w:color w:val="000000"/>
          <w:sz w:val="24"/>
          <w:szCs w:val="24"/>
          <w:u w:val="single"/>
        </w:rPr>
        <w:t>personeelsleden van de verschillende medische secretariaten</w:t>
      </w:r>
      <w:r w:rsidRPr="009E1964">
        <w:rPr>
          <w:rFonts w:ascii="Calibri" w:eastAsia="Calibri" w:hAnsi="Calibri"/>
          <w:color w:val="000000"/>
          <w:sz w:val="24"/>
          <w:szCs w:val="24"/>
        </w:rPr>
        <w:t xml:space="preserve"> staan in voor het verwerken van de persoonsgegevens in de patiëntenbestanden, met het oog op de afhandeling van de medische administratie;</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w:t>
      </w:r>
      <w:r w:rsidRPr="009E1964">
        <w:rPr>
          <w:rFonts w:ascii="Calibri" w:eastAsia="Calibri" w:hAnsi="Calibri"/>
          <w:color w:val="000000"/>
          <w:sz w:val="24"/>
          <w:szCs w:val="24"/>
          <w:u w:val="single"/>
        </w:rPr>
        <w:t>personeelsleden van de dienst opname, administratie</w:t>
      </w:r>
      <w:r w:rsidR="006C21B2" w:rsidRPr="009E1964">
        <w:rPr>
          <w:rFonts w:ascii="Calibri" w:eastAsia="Calibri" w:hAnsi="Calibri"/>
          <w:color w:val="000000"/>
          <w:sz w:val="24"/>
          <w:szCs w:val="24"/>
          <w:u w:val="single"/>
        </w:rPr>
        <w:t>, MZG</w:t>
      </w:r>
      <w:r w:rsidRPr="009E1964">
        <w:rPr>
          <w:rFonts w:ascii="Calibri" w:eastAsia="Calibri" w:hAnsi="Calibri"/>
          <w:color w:val="000000"/>
          <w:sz w:val="24"/>
          <w:szCs w:val="24"/>
          <w:u w:val="single"/>
        </w:rPr>
        <w:t xml:space="preserve"> en facturatie</w:t>
      </w:r>
      <w:r w:rsidRPr="009E1964">
        <w:rPr>
          <w:rFonts w:ascii="Calibri" w:eastAsia="Calibri" w:hAnsi="Calibri"/>
          <w:color w:val="000000"/>
          <w:sz w:val="24"/>
          <w:szCs w:val="24"/>
        </w:rPr>
        <w:t xml:space="preserve"> staan in voor het uitvoeren, bewaren, opzoeken en technisch verwerken van persoonsgegevens van patiënten met het oog op facturatie;</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w:t>
      </w:r>
      <w:r w:rsidRPr="009E1964">
        <w:rPr>
          <w:rFonts w:ascii="Calibri" w:eastAsia="Calibri" w:hAnsi="Calibri"/>
          <w:color w:val="000000"/>
          <w:sz w:val="24"/>
          <w:szCs w:val="24"/>
          <w:u w:val="single"/>
        </w:rPr>
        <w:t>personeelsleden van ondersteunende diensten</w:t>
      </w:r>
      <w:r w:rsidR="00C76D86" w:rsidRPr="009E1964">
        <w:rPr>
          <w:rFonts w:ascii="Calibri" w:eastAsia="Calibri" w:hAnsi="Calibri"/>
          <w:color w:val="000000"/>
          <w:sz w:val="24"/>
          <w:szCs w:val="24"/>
          <w:u w:val="single"/>
        </w:rPr>
        <w:t xml:space="preserve">, zoals de dienst </w:t>
      </w:r>
      <w:r w:rsidR="009E1964">
        <w:rPr>
          <w:rFonts w:ascii="Calibri" w:eastAsia="Calibri" w:hAnsi="Calibri"/>
          <w:color w:val="000000"/>
          <w:sz w:val="24"/>
          <w:szCs w:val="24"/>
          <w:u w:val="single"/>
        </w:rPr>
        <w:t>informatica</w:t>
      </w:r>
      <w:r w:rsidR="009E1964" w:rsidRPr="009E1964">
        <w:rPr>
          <w:rFonts w:ascii="Calibri" w:eastAsia="Calibri" w:hAnsi="Calibri"/>
          <w:color w:val="000000"/>
          <w:sz w:val="24"/>
          <w:szCs w:val="24"/>
          <w:u w:val="single"/>
        </w:rPr>
        <w:t xml:space="preserve"> </w:t>
      </w:r>
      <w:r w:rsidR="00C76D86" w:rsidRPr="009E1964">
        <w:rPr>
          <w:rFonts w:ascii="Calibri" w:eastAsia="Calibri" w:hAnsi="Calibri"/>
          <w:color w:val="000000"/>
          <w:sz w:val="24"/>
          <w:szCs w:val="24"/>
          <w:u w:val="single"/>
        </w:rPr>
        <w:t>zor</w:t>
      </w:r>
      <w:r w:rsidR="009E1964">
        <w:rPr>
          <w:rFonts w:ascii="Calibri" w:eastAsia="Calibri" w:hAnsi="Calibri"/>
          <w:color w:val="000000"/>
          <w:sz w:val="24"/>
          <w:szCs w:val="24"/>
          <w:u w:val="single"/>
        </w:rPr>
        <w:t>g, zorgmanagers, kwalitei</w:t>
      </w:r>
      <w:r w:rsidR="00C76D86" w:rsidRPr="009E1964">
        <w:rPr>
          <w:rFonts w:ascii="Calibri" w:eastAsia="Calibri" w:hAnsi="Calibri"/>
          <w:color w:val="000000"/>
          <w:sz w:val="24"/>
          <w:szCs w:val="24"/>
          <w:u w:val="single"/>
        </w:rPr>
        <w:t xml:space="preserve">tscoördinator </w:t>
      </w:r>
      <w:r w:rsidRPr="009E1964">
        <w:rPr>
          <w:rFonts w:ascii="Calibri" w:eastAsia="Calibri" w:hAnsi="Calibri"/>
          <w:color w:val="000000"/>
          <w:sz w:val="24"/>
          <w:szCs w:val="24"/>
        </w:rPr>
        <w:t>staan in voor de technische verwerking van de persoonsgegevens tot geanonimiseerde gegevens, zowel met het oog op de door de overheid opgelegde doeleinden als met het oog op interne onderzoeks- en beleidsdoeleinden of voor de verwerking van de persoonsgegevens met het oog op de administratieve ondersteuning van deze doeleinden;</w:t>
      </w:r>
    </w:p>
    <w:p w:rsidR="00012C04" w:rsidRPr="009E1964" w:rsidRDefault="00012C04" w:rsidP="00012C04">
      <w:pPr>
        <w:pStyle w:val="Lijstalinea"/>
        <w:numPr>
          <w:ilvl w:val="0"/>
          <w:numId w:val="8"/>
        </w:numPr>
        <w:adjustRightInd/>
        <w:snapToGrid/>
        <w:spacing w:before="27" w:line="245" w:lineRule="exact"/>
        <w:textAlignment w:val="baseline"/>
        <w:rPr>
          <w:rFonts w:ascii="Calibri" w:eastAsia="Calibri" w:hAnsi="Calibri"/>
          <w:color w:val="000000"/>
          <w:sz w:val="24"/>
          <w:szCs w:val="24"/>
        </w:rPr>
      </w:pPr>
      <w:r w:rsidRPr="009E1964">
        <w:rPr>
          <w:rFonts w:ascii="Calibri" w:hAnsi="Calibri"/>
          <w:sz w:val="24"/>
          <w:szCs w:val="24"/>
        </w:rPr>
        <w:t xml:space="preserve">De personeelsleden verbonden aan </w:t>
      </w:r>
      <w:r w:rsidR="009E1964" w:rsidRPr="009E1964">
        <w:rPr>
          <w:rFonts w:ascii="Calibri" w:hAnsi="Calibri"/>
          <w:sz w:val="24"/>
          <w:szCs w:val="24"/>
          <w:u w:val="single"/>
        </w:rPr>
        <w:t>patiënt begeleidende</w:t>
      </w:r>
      <w:r w:rsidRPr="009E1964">
        <w:rPr>
          <w:rFonts w:ascii="Calibri" w:hAnsi="Calibri"/>
          <w:sz w:val="24"/>
          <w:szCs w:val="24"/>
          <w:u w:val="single"/>
        </w:rPr>
        <w:t xml:space="preserve"> diensten</w:t>
      </w:r>
      <w:r w:rsidRPr="009E1964">
        <w:rPr>
          <w:rFonts w:ascii="Calibri" w:hAnsi="Calibri"/>
          <w:sz w:val="24"/>
          <w:szCs w:val="24"/>
        </w:rPr>
        <w:t xml:space="preserve"> staan in voor de verwerking van de persoonsgegevens in de patiëntenbestanden met het oog op de opvolging binnen respectievelijk de sociale, psychologische, palliatieve of pastorale dienst;</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w:t>
      </w:r>
      <w:r w:rsidRPr="009E1964">
        <w:rPr>
          <w:rFonts w:ascii="Calibri" w:eastAsia="Calibri" w:hAnsi="Calibri"/>
          <w:color w:val="000000"/>
          <w:sz w:val="24"/>
          <w:szCs w:val="24"/>
          <w:u w:val="single"/>
        </w:rPr>
        <w:t>personeelsleden van de ombudsdienst</w:t>
      </w:r>
      <w:r w:rsidRPr="009E1964">
        <w:rPr>
          <w:rFonts w:ascii="Calibri" w:eastAsia="Calibri" w:hAnsi="Calibri"/>
          <w:color w:val="000000"/>
          <w:sz w:val="24"/>
          <w:szCs w:val="24"/>
        </w:rPr>
        <w:t xml:space="preserve"> staan in voor de verwerking van de persoonsgegevens in de patiëntenbestanden, in het kader van de ombudsfunctie;</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hAnsi="Calibri"/>
          <w:sz w:val="24"/>
          <w:szCs w:val="24"/>
        </w:rPr>
        <w:t xml:space="preserve">De personeelsleden verbonden aan de </w:t>
      </w:r>
      <w:r w:rsidRPr="009E1964">
        <w:rPr>
          <w:rFonts w:ascii="Calibri" w:hAnsi="Calibri"/>
          <w:sz w:val="24"/>
          <w:szCs w:val="24"/>
          <w:u w:val="single"/>
        </w:rPr>
        <w:t>apotheek</w:t>
      </w:r>
      <w:r w:rsidR="00D1218C" w:rsidRPr="009E1964">
        <w:rPr>
          <w:rFonts w:ascii="Calibri" w:hAnsi="Calibri"/>
          <w:sz w:val="24"/>
          <w:szCs w:val="24"/>
          <w:u w:val="single"/>
        </w:rPr>
        <w:t xml:space="preserve"> en het labo,</w:t>
      </w:r>
      <w:r w:rsidRPr="009E1964">
        <w:rPr>
          <w:rFonts w:ascii="Calibri" w:hAnsi="Calibri"/>
          <w:sz w:val="24"/>
          <w:szCs w:val="24"/>
        </w:rPr>
        <w:t xml:space="preserve"> staan in voor het verwerken van de persoonsgegevens in de patiëntenbestanden, met het oog </w:t>
      </w:r>
      <w:r w:rsidR="003427BF" w:rsidRPr="009E1964">
        <w:rPr>
          <w:rFonts w:ascii="Calibri" w:hAnsi="Calibri"/>
          <w:sz w:val="24"/>
          <w:szCs w:val="24"/>
        </w:rPr>
        <w:t>op de geneesmiddelendistributie en resul</w:t>
      </w:r>
      <w:r w:rsidR="009E1964">
        <w:rPr>
          <w:rFonts w:ascii="Calibri" w:hAnsi="Calibri"/>
          <w:sz w:val="24"/>
          <w:szCs w:val="24"/>
        </w:rPr>
        <w:t>t</w:t>
      </w:r>
      <w:r w:rsidR="003427BF" w:rsidRPr="009E1964">
        <w:rPr>
          <w:rFonts w:ascii="Calibri" w:hAnsi="Calibri"/>
          <w:sz w:val="24"/>
          <w:szCs w:val="24"/>
        </w:rPr>
        <w:t>aten van labo-onderzoek.</w:t>
      </w:r>
    </w:p>
    <w:p w:rsidR="00012C04" w:rsidRPr="009E1964" w:rsidRDefault="00012C04" w:rsidP="00012C04">
      <w:pPr>
        <w:pStyle w:val="Lijstalinea"/>
        <w:numPr>
          <w:ilvl w:val="0"/>
          <w:numId w:val="8"/>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 xml:space="preserve">De </w:t>
      </w:r>
      <w:r w:rsidRPr="009E1964">
        <w:rPr>
          <w:rFonts w:ascii="Calibri" w:eastAsia="Calibri" w:hAnsi="Calibri"/>
          <w:color w:val="000000"/>
          <w:sz w:val="24"/>
          <w:szCs w:val="24"/>
          <w:u w:val="single"/>
        </w:rPr>
        <w:t>informatieveiligheidsconsulent</w:t>
      </w:r>
      <w:r w:rsidRPr="009E1964">
        <w:rPr>
          <w:rFonts w:ascii="Calibri" w:eastAsia="Calibri" w:hAnsi="Calibri"/>
          <w:color w:val="000000"/>
          <w:sz w:val="24"/>
          <w:szCs w:val="24"/>
        </w:rPr>
        <w:t xml:space="preserve"> en de </w:t>
      </w:r>
      <w:r w:rsidRPr="009E1964">
        <w:rPr>
          <w:rFonts w:ascii="Calibri" w:eastAsia="Calibri" w:hAnsi="Calibri"/>
          <w:color w:val="000000"/>
          <w:sz w:val="24"/>
          <w:szCs w:val="24"/>
          <w:u w:val="single"/>
        </w:rPr>
        <w:t>functionaris voor gegevensbescherming</w:t>
      </w:r>
      <w:r w:rsidRPr="009E1964">
        <w:rPr>
          <w:rFonts w:ascii="Calibri" w:eastAsia="Calibri" w:hAnsi="Calibri"/>
          <w:color w:val="000000"/>
          <w:sz w:val="24"/>
          <w:szCs w:val="24"/>
        </w:rPr>
        <w:t xml:space="preserve"> verwerken persoonsgegevens in de patiëntenbestanden voor zover dit noodzakelijk zou zijn voor de uitvoering van hun respectievelijke opdracht;</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De onderscheiden bewerkers hebben enkel toegang tot die persoonsgegevens welke zij absoluut nodig hebben voor de uitvoering van hun taken in opdracht van de verwerkingsverantwoordelijke. Bij een elektronisch bestand kan een lijst getrokken worden van wie zich toegang heeft verschaft tot het programma en de erin opgenomen informatie.</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 2. Alle werknemers en medewerkers van het ziekenhuis die voor de uitvoering van hun taken toegang nodig hebben tot persoonsgegevens van patiënten hebben zich ertoe verbonden om bij het verwerken en het raadplegen van de patiëntenbestanden de bepalingen van dit Privacyreglement en van de GDPR te eerbiedigen, evenals alle andere beginselen inzake privacybescherming te respecteren. Zij houden zich ook aan hun </w:t>
      </w:r>
      <w:r w:rsidRPr="009E1964">
        <w:rPr>
          <w:rFonts w:ascii="Calibri" w:eastAsia="Calibri" w:hAnsi="Calibri" w:cs="Times New Roman"/>
          <w:color w:val="000000"/>
          <w:sz w:val="24"/>
          <w:szCs w:val="24"/>
        </w:rPr>
        <w:lastRenderedPageBreak/>
        <w:t>beroepsgeheim of aan een gelijkwaardige statutaire of contractuele vertrouwelijkheidsverplichting.</w:t>
      </w:r>
    </w:p>
    <w:p w:rsidR="00012C04" w:rsidRPr="009E1964" w:rsidRDefault="00012C04" w:rsidP="00012C04">
      <w:pPr>
        <w:pStyle w:val="Kop4"/>
        <w:rPr>
          <w:rFonts w:ascii="Calibri" w:hAnsi="Calibri"/>
          <w:sz w:val="24"/>
          <w:szCs w:val="24"/>
        </w:rPr>
      </w:pPr>
      <w:r w:rsidRPr="009E1964">
        <w:rPr>
          <w:rFonts w:ascii="Calibri" w:hAnsi="Calibri"/>
          <w:sz w:val="24"/>
          <w:szCs w:val="24"/>
        </w:rPr>
        <w:t>Doorgifte van patiëntgegevens</w:t>
      </w:r>
    </w:p>
    <w:p w:rsidR="00012C04" w:rsidRPr="009E1964" w:rsidRDefault="00012C04" w:rsidP="00012C04">
      <w:pPr>
        <w:spacing w:after="120"/>
        <w:rPr>
          <w:rFonts w:ascii="Calibri" w:hAnsi="Calibri" w:cs="Times New Roman"/>
          <w:sz w:val="24"/>
          <w:szCs w:val="24"/>
          <w:lang w:val="nl-BE"/>
        </w:rPr>
      </w:pPr>
      <w:r w:rsidRPr="009E1964">
        <w:rPr>
          <w:rFonts w:ascii="Calibri" w:hAnsi="Calibri" w:cs="Times New Roman"/>
          <w:sz w:val="24"/>
          <w:szCs w:val="24"/>
          <w:lang w:val="nl-BE"/>
        </w:rPr>
        <w:t xml:space="preserve">§1. Binnen de grenzen van de artikelen 6 en 9 GDPR en voor zover dit noodzakelijk is voor </w:t>
      </w:r>
      <w:r w:rsidRPr="009E1964">
        <w:rPr>
          <w:rFonts w:ascii="Calibri" w:eastAsia="Calibri" w:hAnsi="Calibri" w:cs="Times New Roman"/>
          <w:color w:val="000000"/>
          <w:sz w:val="24"/>
          <w:szCs w:val="24"/>
        </w:rPr>
        <w:t>de in artikel 6 van dit Privacyreglement vermelde doeleinden</w:t>
      </w:r>
      <w:r w:rsidRPr="009E1964">
        <w:rPr>
          <w:rFonts w:ascii="Calibri" w:hAnsi="Calibri" w:cs="Times New Roman"/>
          <w:sz w:val="24"/>
          <w:szCs w:val="24"/>
          <w:lang w:val="nl-BE"/>
        </w:rPr>
        <w:t xml:space="preserve"> zijn de volgende categorieën van ontvangers gerechtigd om vanwege </w:t>
      </w:r>
      <w:r w:rsidRPr="009E1964">
        <w:rPr>
          <w:rFonts w:ascii="Calibri" w:hAnsi="Calibri"/>
          <w:sz w:val="24"/>
          <w:szCs w:val="24"/>
          <w:lang w:eastAsia="nl-BE"/>
        </w:rPr>
        <w:t>S</w:t>
      </w:r>
      <w:r w:rsidRPr="009E1964">
        <w:rPr>
          <w:rFonts w:ascii="Calibri" w:hAnsi="Calibri"/>
          <w:sz w:val="24"/>
          <w:szCs w:val="24"/>
          <w:lang w:val="nl-BE" w:eastAsia="nl-BE"/>
        </w:rPr>
        <w:t>int-Jozefs Kliniek Izegem</w:t>
      </w:r>
      <w:r w:rsidRPr="009E1964">
        <w:rPr>
          <w:rFonts w:ascii="Calibri" w:hAnsi="Calibri" w:cs="Times New Roman"/>
          <w:sz w:val="24"/>
          <w:szCs w:val="24"/>
          <w:lang w:val="nl-BE" w:eastAsia="nl-BE"/>
        </w:rPr>
        <w:t xml:space="preserve"> </w:t>
      </w:r>
      <w:r w:rsidRPr="009E1964">
        <w:rPr>
          <w:rFonts w:ascii="Calibri" w:hAnsi="Calibri" w:cs="Times New Roman"/>
          <w:sz w:val="24"/>
          <w:szCs w:val="24"/>
          <w:lang w:val="nl-BE"/>
        </w:rPr>
        <w:t>persoonsgegevens van patiënten te verkrijgen:</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verzekeringsinstellingen voor zover opgelegd door of krachtens de wet of met toestemming van de patiënt;</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Rijksinstituut voor Ziekte en Invaliditeitsverzekering voor zover opgelegd door of krachtens de wet of met toestemming van de patiënt;</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betrokken patiënten of hun vertegenwoordigers binnen de grenzen van wat is bepaald binnen de Wet van 22 augustus 2002 betreffende de rechten van de patiënt;</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overheidsinstanties die door een overheidsbeslissing daartoe gemachtigd zijn;</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externe behandelende zorgverstrekkers van de patiënt in het kader van de patiëntenzorg bedoeld in artikel 6 van dit Privacyreglement;</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andere instanties, voor zover opgelegd door of krachtens de wet of met toestemming van de patiënt;</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de beroepsaansprakelijkheidsverzekeraar van het ziekenhuis of van de beroepsbeoefenaar aangesteld door het ziekenhuis, zonder toestemming van de patiënt, voor zover deze mededeling noodzakelijk is voor de verdediging van een recht in rechte of voor de instelling, uitoefening of onderbouwing van een rechtsvordering;</w:t>
      </w:r>
    </w:p>
    <w:p w:rsidR="00012C04" w:rsidRPr="009E1964" w:rsidRDefault="00012C04" w:rsidP="00012C04">
      <w:pPr>
        <w:pStyle w:val="Lijstalinea"/>
        <w:numPr>
          <w:ilvl w:val="0"/>
          <w:numId w:val="7"/>
        </w:numPr>
        <w:adjustRightInd/>
        <w:snapToGrid/>
        <w:spacing w:before="27" w:after="120" w:line="245" w:lineRule="exact"/>
        <w:rPr>
          <w:rFonts w:ascii="Calibri" w:hAnsi="Calibri"/>
          <w:sz w:val="24"/>
          <w:szCs w:val="24"/>
        </w:rPr>
      </w:pPr>
      <w:r w:rsidRPr="009E1964">
        <w:rPr>
          <w:rFonts w:ascii="Calibri" w:hAnsi="Calibri"/>
          <w:sz w:val="24"/>
          <w:szCs w:val="24"/>
        </w:rPr>
        <w:t xml:space="preserve">externe verwerkers, waarop </w:t>
      </w:r>
      <w:r w:rsidRPr="009E1964">
        <w:rPr>
          <w:rFonts w:ascii="Calibri" w:hAnsi="Calibri"/>
          <w:sz w:val="24"/>
          <w:szCs w:val="24"/>
          <w:lang w:eastAsia="nl-BE"/>
        </w:rPr>
        <w:t>Sint-Jozefs Kliniek Izegem een beroep doet voor de verwerking van persoonsgegevens</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§2. Indien een doorgifte zoals bedoeld in §1 van dit artikel betekent dat de persoonsgegevens van de patiënt worden overgemaakt aan een land buiten de Europese Unie of aan een internationale organisatie, dan zal de patiënt bijkomende informatie ontvangen over de gevolgen van deze doorgifte voor de veiligheid van zijn persoonsgegevens.</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§3. Buiten de gevallen uiteengezet in §1 van dit artikel kunnen enkel anonieme gegevens worden uitgewisseld met andere personen en instanties.</w:t>
      </w:r>
    </w:p>
    <w:p w:rsidR="00012C04" w:rsidRPr="009E1964" w:rsidRDefault="00012C04" w:rsidP="00012C04">
      <w:pPr>
        <w:pStyle w:val="Kop4"/>
        <w:jc w:val="both"/>
        <w:rPr>
          <w:rFonts w:ascii="Calibri" w:hAnsi="Calibri"/>
          <w:sz w:val="24"/>
          <w:szCs w:val="24"/>
        </w:rPr>
      </w:pPr>
      <w:r w:rsidRPr="009E1964">
        <w:rPr>
          <w:rFonts w:ascii="Calibri" w:hAnsi="Calibri"/>
          <w:sz w:val="24"/>
          <w:szCs w:val="24"/>
        </w:rPr>
        <w:lastRenderedPageBreak/>
        <w:t>De organisatie van het circuit van de te verwerken persoonsgegevens over de gezondheid</w:t>
      </w:r>
    </w:p>
    <w:p w:rsidR="00012C04" w:rsidRPr="009E1964" w:rsidRDefault="00012C04" w:rsidP="00012C04">
      <w:pPr>
        <w:spacing w:after="120"/>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De organisatie van het circuit van de te verwerken persoonsgegevens over de gezondheid verloopt als volgt:</w:t>
      </w:r>
    </w:p>
    <w:p w:rsidR="00012C04" w:rsidRPr="009E1964" w:rsidRDefault="00012C04" w:rsidP="00012C04">
      <w:pPr>
        <w:pStyle w:val="Lijstalinea"/>
        <w:numPr>
          <w:ilvl w:val="0"/>
          <w:numId w:val="7"/>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invoeren en verwerken van gegevens op de wijze en door de personen, zoals omschreven in artikel 7 van dit Privacyreglement;</w:t>
      </w:r>
    </w:p>
    <w:p w:rsidR="00012C04" w:rsidRPr="009E1964" w:rsidRDefault="00012C04" w:rsidP="00012C04">
      <w:pPr>
        <w:pStyle w:val="Lijstalinea"/>
        <w:numPr>
          <w:ilvl w:val="0"/>
          <w:numId w:val="7"/>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overmaken van bescheiden en facturen aan verzekeringsinstellingen, patiënten en externe tarificatiediensten;</w:t>
      </w:r>
    </w:p>
    <w:p w:rsidR="00012C04" w:rsidRPr="009E1964" w:rsidRDefault="00012C04" w:rsidP="00012C04">
      <w:pPr>
        <w:pStyle w:val="Lijstalinea"/>
        <w:numPr>
          <w:ilvl w:val="0"/>
          <w:numId w:val="7"/>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overmaken van medische gegevens aan externe behandelende zorgverstrekkers in het kader van de patiëntenzorg zoals bedoeld in artikel 6 van dit Privacyreglement;</w:t>
      </w:r>
    </w:p>
    <w:p w:rsidR="00012C04" w:rsidRPr="009E1964" w:rsidRDefault="00012C04" w:rsidP="00012C04">
      <w:pPr>
        <w:pStyle w:val="Lijstalinea"/>
        <w:numPr>
          <w:ilvl w:val="0"/>
          <w:numId w:val="7"/>
        </w:numPr>
        <w:adjustRightInd/>
        <w:snapToGrid/>
        <w:spacing w:before="27" w:after="120" w:line="245" w:lineRule="exact"/>
        <w:textAlignment w:val="baseline"/>
        <w:rPr>
          <w:rFonts w:ascii="Calibri" w:eastAsia="Calibri" w:hAnsi="Calibri"/>
          <w:color w:val="000000"/>
          <w:sz w:val="24"/>
          <w:szCs w:val="24"/>
        </w:rPr>
      </w:pPr>
      <w:r w:rsidRPr="009E1964">
        <w:rPr>
          <w:rFonts w:ascii="Calibri" w:eastAsia="Calibri" w:hAnsi="Calibri"/>
          <w:color w:val="000000"/>
          <w:sz w:val="24"/>
          <w:szCs w:val="24"/>
        </w:rPr>
        <w:t>het geanonimiseerd overmaken van de in artikel 92 Ziekenhuiswet bedoelde gegevens aan de Federale Overheidsdienst Volksgezondheid of aan de Vlaamse Gemeenschap.</w:t>
      </w:r>
    </w:p>
    <w:p w:rsidR="00012C04" w:rsidRPr="009E1964" w:rsidRDefault="00012C04" w:rsidP="00012C04">
      <w:pPr>
        <w:pStyle w:val="Kop4"/>
        <w:rPr>
          <w:rFonts w:ascii="Calibri" w:hAnsi="Calibri"/>
          <w:sz w:val="24"/>
          <w:szCs w:val="24"/>
        </w:rPr>
      </w:pPr>
      <w:r w:rsidRPr="009E1964">
        <w:rPr>
          <w:rFonts w:ascii="Calibri" w:hAnsi="Calibri"/>
          <w:sz w:val="24"/>
          <w:szCs w:val="24"/>
        </w:rPr>
        <w:t>Procedure volgens dewelke gegevens geanonimiseerd worden</w:t>
      </w:r>
    </w:p>
    <w:p w:rsidR="00012C04" w:rsidRPr="009E1964" w:rsidRDefault="00012C04" w:rsidP="00012C04">
      <w:pPr>
        <w:spacing w:after="120"/>
        <w:ind w:right="4"/>
        <w:textAlignment w:val="baseline"/>
        <w:rPr>
          <w:rFonts w:ascii="Calibri" w:hAnsi="Calibri" w:cs="Times New Roman"/>
          <w:sz w:val="24"/>
          <w:szCs w:val="24"/>
        </w:rPr>
      </w:pPr>
      <w:r w:rsidRPr="009E1964">
        <w:rPr>
          <w:rFonts w:ascii="Calibri" w:hAnsi="Calibri" w:cs="Times New Roman"/>
          <w:sz w:val="24"/>
          <w:szCs w:val="24"/>
        </w:rPr>
        <w:t>De personeelslede</w:t>
      </w:r>
      <w:r w:rsidR="00DB20B6" w:rsidRPr="009E1964">
        <w:rPr>
          <w:rFonts w:ascii="Calibri" w:hAnsi="Calibri" w:cs="Times New Roman"/>
          <w:sz w:val="24"/>
          <w:szCs w:val="24"/>
        </w:rPr>
        <w:t xml:space="preserve">n en/of artsen van Sint-Jozefskliniek Izegem staan </w:t>
      </w:r>
      <w:r w:rsidRPr="009E1964">
        <w:rPr>
          <w:rFonts w:ascii="Calibri" w:hAnsi="Calibri" w:cs="Times New Roman"/>
          <w:sz w:val="24"/>
          <w:szCs w:val="24"/>
        </w:rPr>
        <w:t>in voor de technische verwerking van de persoonsgegevens tot geanonimiseerde gegevens. Deze anonimisering houdt in dat de persoonsgegevens redelijkerwijze niet meer herleidbaar zijn tot een individuele patiënt.</w:t>
      </w:r>
    </w:p>
    <w:p w:rsidR="00012C04" w:rsidRPr="009E1964" w:rsidRDefault="00012C04" w:rsidP="00012C04">
      <w:pPr>
        <w:spacing w:after="120"/>
        <w:ind w:right="4"/>
        <w:textAlignment w:val="baseline"/>
        <w:rPr>
          <w:rFonts w:ascii="Calibri" w:hAnsi="Calibri" w:cs="Times New Roman"/>
          <w:sz w:val="24"/>
          <w:szCs w:val="24"/>
        </w:rPr>
      </w:pPr>
      <w:r w:rsidRPr="009E1964">
        <w:rPr>
          <w:rFonts w:ascii="Calibri" w:hAnsi="Calibri" w:cs="Times New Roman"/>
          <w:sz w:val="24"/>
          <w:szCs w:val="24"/>
        </w:rPr>
        <w:t>Persoonsgegevens mogen/kunnen slechts geanonimiseerd worden voor zover vaststaat dat het behoud van deze persoonsgegevens niet langer noodzakelijk is voor de beoogde verwerking. Dit is onder meer het geval bij de volgende verwerkingen:</w:t>
      </w:r>
    </w:p>
    <w:p w:rsidR="00012C04" w:rsidRPr="009E1964" w:rsidRDefault="00012C04" w:rsidP="00012C04">
      <w:pPr>
        <w:numPr>
          <w:ilvl w:val="0"/>
          <w:numId w:val="7"/>
        </w:numPr>
        <w:spacing w:after="120"/>
        <w:ind w:right="4"/>
        <w:textAlignment w:val="baseline"/>
        <w:rPr>
          <w:rFonts w:ascii="Calibri" w:hAnsi="Calibri" w:cs="Times New Roman"/>
          <w:sz w:val="24"/>
          <w:szCs w:val="24"/>
        </w:rPr>
      </w:pPr>
      <w:r w:rsidRPr="009E1964">
        <w:rPr>
          <w:rFonts w:ascii="Calibri" w:hAnsi="Calibri" w:cs="Times New Roman"/>
          <w:sz w:val="24"/>
          <w:szCs w:val="24"/>
        </w:rPr>
        <w:t>de doorgifte van medische gegevens overeenkomstig artikel 92 Ziekenhuiswet aan de Federale Overheidsdienst Volksgezondheid of aan de Vlaamse Gemeenschap;</w:t>
      </w:r>
    </w:p>
    <w:p w:rsidR="00012C04" w:rsidRPr="009E1964" w:rsidRDefault="00012C04" w:rsidP="00012C04">
      <w:pPr>
        <w:numPr>
          <w:ilvl w:val="0"/>
          <w:numId w:val="7"/>
        </w:numPr>
        <w:spacing w:after="120"/>
        <w:ind w:right="4"/>
        <w:textAlignment w:val="baseline"/>
        <w:rPr>
          <w:rFonts w:ascii="Calibri" w:hAnsi="Calibri" w:cs="Times New Roman"/>
          <w:sz w:val="24"/>
          <w:szCs w:val="24"/>
        </w:rPr>
      </w:pPr>
      <w:r w:rsidRPr="009E1964">
        <w:rPr>
          <w:rFonts w:ascii="Calibri" w:hAnsi="Calibri" w:cs="Times New Roman"/>
          <w:sz w:val="24"/>
          <w:szCs w:val="24"/>
        </w:rPr>
        <w:t xml:space="preserve">Participatie aan benchmarks en indicatoren binnen de gezondheidssector </w:t>
      </w:r>
    </w:p>
    <w:p w:rsidR="00012C04" w:rsidRPr="009E1964" w:rsidRDefault="00012C04" w:rsidP="00012C04">
      <w:pPr>
        <w:numPr>
          <w:ilvl w:val="0"/>
          <w:numId w:val="7"/>
        </w:numPr>
        <w:spacing w:after="120"/>
        <w:ind w:right="4"/>
        <w:textAlignment w:val="baseline"/>
        <w:rPr>
          <w:rFonts w:ascii="Calibri" w:hAnsi="Calibri" w:cs="Times New Roman"/>
          <w:sz w:val="24"/>
          <w:szCs w:val="24"/>
        </w:rPr>
      </w:pPr>
      <w:r w:rsidRPr="009E1964">
        <w:rPr>
          <w:rFonts w:ascii="Calibri" w:hAnsi="Calibri" w:cs="Times New Roman"/>
          <w:sz w:val="24"/>
          <w:szCs w:val="24"/>
        </w:rPr>
        <w:t>…</w:t>
      </w:r>
    </w:p>
    <w:p w:rsidR="00012C04" w:rsidRPr="009E1964" w:rsidRDefault="00012C04" w:rsidP="00012C04">
      <w:pPr>
        <w:pStyle w:val="Kop4"/>
        <w:rPr>
          <w:rFonts w:ascii="Calibri" w:hAnsi="Calibri"/>
          <w:sz w:val="24"/>
          <w:szCs w:val="24"/>
        </w:rPr>
      </w:pPr>
      <w:r w:rsidRPr="009E1964">
        <w:rPr>
          <w:rFonts w:ascii="Calibri" w:hAnsi="Calibri"/>
          <w:sz w:val="24"/>
          <w:szCs w:val="24"/>
        </w:rPr>
        <w:t>Beveiligingsprocedures</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 xml:space="preserve">Alle nodige voorzieningen worden getroffen ter bevordering van de juistheid en de volledigheid van de opgenomen gegevens. Tevens worden de nodige technische en organisatorische maatregelen getroffen ter beveiliging van de patiëntenbestanden tegen verlies of aantasting van de gegevens en tegen ongeoorloofde kennisneming, wijziging of vertrekking daarvan, zoals onder meer pseudonimisering en procedures voor het testen, </w:t>
      </w:r>
      <w:r w:rsidRPr="009E1964">
        <w:rPr>
          <w:rFonts w:ascii="Calibri" w:eastAsia="Calibri" w:hAnsi="Calibri" w:cs="Times New Roman"/>
          <w:color w:val="000000"/>
          <w:sz w:val="24"/>
          <w:szCs w:val="24"/>
          <w:lang w:val="nl-BE"/>
        </w:rPr>
        <w:lastRenderedPageBreak/>
        <w:t>beoordelen en evalueren van de doeltreffendheid van de beveiligingsmaatregelen. Geïnformatiseerde programma’s beschikken over een toegangscontrole (a priori) en kunnen ook een lijst bijhouden van toegangsloggings (a posteriori).</w:t>
      </w:r>
    </w:p>
    <w:p w:rsidR="00012C04" w:rsidRPr="009E1964" w:rsidRDefault="00012C04" w:rsidP="00012C04">
      <w:pPr>
        <w:pStyle w:val="Kop4"/>
        <w:rPr>
          <w:rFonts w:ascii="Calibri" w:hAnsi="Calibri"/>
          <w:sz w:val="24"/>
          <w:szCs w:val="24"/>
        </w:rPr>
      </w:pPr>
      <w:r w:rsidRPr="009E1964">
        <w:rPr>
          <w:rFonts w:ascii="Calibri" w:hAnsi="Calibri"/>
          <w:sz w:val="24"/>
          <w:szCs w:val="24"/>
        </w:rPr>
        <w:t>Bewaartermijnen</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§1. Met inachtneming van eventuele wettelijke voorschriften geldt, te rekenen vanaf het laatste ontslag of de laatste behandeling van de patiënt, voor de persoonsgegevens die identificatie toelaten, een bewaartermijn van minstens:</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30 jaar voor medische gegevens;</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20 jaar voor verpleegkundige gegevens;</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7 jaar voor facturatiegegevens uit de patiëntenbestanden die dienen als boekhoudkundig verantwoordingsstuk en voor duplicaten van de getuigschriften voor verstrekte hulp, van de individuele factuur en van de verzamelfactuur</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1 jaar voor de afgehandelde dossiers van de ombudsdienst.</w:t>
      </w:r>
    </w:p>
    <w:p w:rsidR="00012C04" w:rsidRPr="009E1964" w:rsidRDefault="00012C04" w:rsidP="00012C04">
      <w:pPr>
        <w:spacing w:after="12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 xml:space="preserve">§2. Indien de bewaartermijn verstreken is, worden de betreffende persoonsgegevens uit de bestanden verwijderd en vernietigd, binnen een termijn van één jaar. Voor de medische module </w:t>
      </w:r>
      <w:r w:rsidRPr="009E1964">
        <w:rPr>
          <w:rFonts w:ascii="Calibri" w:eastAsia="Calibri" w:hAnsi="Calibri" w:cs="Times New Roman"/>
          <w:i/>
          <w:color w:val="000000"/>
          <w:sz w:val="24"/>
          <w:szCs w:val="24"/>
        </w:rPr>
        <w:t>sensu stricto</w:t>
      </w:r>
      <w:r w:rsidRPr="009E1964">
        <w:rPr>
          <w:rFonts w:ascii="Calibri" w:eastAsia="Calibri" w:hAnsi="Calibri" w:cs="Times New Roman"/>
          <w:color w:val="000000"/>
          <w:sz w:val="24"/>
          <w:szCs w:val="24"/>
        </w:rPr>
        <w:t xml:space="preserve"> kan dit enkel gebeuren mits akkoord van de behandelende ziekenhuisarts(en) of, bij ontstentenis, door de hoofdarts.</w:t>
      </w:r>
    </w:p>
    <w:p w:rsidR="00012C04" w:rsidRPr="009E1964" w:rsidRDefault="00012C04" w:rsidP="00012C04">
      <w:pPr>
        <w:spacing w:after="12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§3. Vernietiging kan evenwel achterwege blijven wanneer:</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rPr>
        <w:t>hetzij de bewaring is vereist op grond van een wettelijk voorschrift;</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rPr>
        <w:t>hetzij de bewaring redelijkerwijze belangrijk wordt geacht vanuit medisch oogpunt of vanuit de levensverwachting van de patiënt, of vanuit de verdediging van zijn rechtmatige belangen of die van zijn rechtverkrijgenden;</w:t>
      </w:r>
    </w:p>
    <w:p w:rsidR="00012C04" w:rsidRPr="009E1964" w:rsidRDefault="00012C04" w:rsidP="00012C04">
      <w:pPr>
        <w:pStyle w:val="Lijstalinea"/>
        <w:numPr>
          <w:ilvl w:val="0"/>
          <w:numId w:val="7"/>
        </w:numPr>
        <w:adjustRightInd/>
        <w:snapToGrid/>
        <w:spacing w:before="27" w:after="120" w:line="245" w:lineRule="exact"/>
        <w:ind w:right="4"/>
        <w:textAlignment w:val="baseline"/>
        <w:rPr>
          <w:rFonts w:ascii="Calibri" w:eastAsia="Calibri" w:hAnsi="Calibri"/>
          <w:color w:val="000000"/>
          <w:sz w:val="24"/>
          <w:szCs w:val="24"/>
        </w:rPr>
      </w:pPr>
      <w:r w:rsidRPr="009E1964">
        <w:rPr>
          <w:rFonts w:ascii="Calibri" w:eastAsia="Calibri" w:hAnsi="Calibri"/>
          <w:color w:val="000000"/>
          <w:sz w:val="24"/>
          <w:szCs w:val="24"/>
        </w:rPr>
        <w:t>hetzij over de bewaring overeenstemming bestaat tussen de patiënt en de behandelend ziekenhuisarts of bij ontstentenis, de hoofdarts.</w:t>
      </w:r>
    </w:p>
    <w:p w:rsidR="00012C04" w:rsidRPr="009E1964" w:rsidRDefault="00012C04" w:rsidP="00012C04">
      <w:pPr>
        <w:spacing w:after="120"/>
        <w:ind w:right="4"/>
        <w:textAlignment w:val="baseline"/>
        <w:rPr>
          <w:rFonts w:ascii="Calibri" w:eastAsia="Calibri" w:hAnsi="Calibri" w:cs="Times New Roman"/>
          <w:color w:val="000000"/>
          <w:sz w:val="24"/>
          <w:szCs w:val="24"/>
        </w:rPr>
      </w:pPr>
      <w:r w:rsidRPr="009E1964">
        <w:rPr>
          <w:rFonts w:ascii="Calibri" w:eastAsia="Calibri" w:hAnsi="Calibri" w:cs="Times New Roman"/>
          <w:color w:val="000000"/>
          <w:sz w:val="24"/>
          <w:szCs w:val="24"/>
        </w:rPr>
        <w:t>§4. Indien de betreffende gegevens zodanig verwerkt zijn dat herleiding tot individuele personen redelijkerwijze onmogelijk is, kunnen zij in geanonimiseerde vorm bewaard blijven.</w:t>
      </w:r>
    </w:p>
    <w:p w:rsidR="00012C04" w:rsidRPr="009E1964" w:rsidRDefault="00012C04" w:rsidP="00012C04">
      <w:pPr>
        <w:pStyle w:val="Kop4"/>
        <w:rPr>
          <w:rFonts w:ascii="Calibri" w:hAnsi="Calibri"/>
          <w:sz w:val="24"/>
          <w:szCs w:val="24"/>
        </w:rPr>
      </w:pPr>
      <w:r w:rsidRPr="009E1964">
        <w:rPr>
          <w:rFonts w:ascii="Calibri" w:hAnsi="Calibri"/>
          <w:sz w:val="24"/>
          <w:szCs w:val="24"/>
        </w:rPr>
        <w:t>Onderlinge verbanden, verbindingen en raadplegingen</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De volgende onderdelen van de patiëntenbestanden zijn deels elektronisch, deels manueel:</w:t>
      </w:r>
    </w:p>
    <w:p w:rsidR="00012C04" w:rsidRPr="009E1964" w:rsidRDefault="00012C04" w:rsidP="00012C04">
      <w:pPr>
        <w:pStyle w:val="Lijstalinea"/>
        <w:numPr>
          <w:ilvl w:val="0"/>
          <w:numId w:val="9"/>
        </w:numPr>
        <w:adjustRightInd/>
        <w:snapToGrid/>
        <w:spacing w:before="27" w:after="120" w:line="245" w:lineRule="exact"/>
        <w:rPr>
          <w:rFonts w:ascii="Calibri" w:eastAsia="Calibri" w:hAnsi="Calibri"/>
          <w:color w:val="000000"/>
          <w:sz w:val="24"/>
          <w:szCs w:val="24"/>
          <w:u w:val="single"/>
        </w:rPr>
      </w:pPr>
      <w:r w:rsidRPr="009E1964">
        <w:rPr>
          <w:rFonts w:ascii="Calibri" w:eastAsia="Calibri" w:hAnsi="Calibri"/>
          <w:color w:val="000000"/>
          <w:sz w:val="24"/>
          <w:szCs w:val="24"/>
          <w:u w:val="single"/>
        </w:rPr>
        <w:t>Administratieve gegevens</w:t>
      </w:r>
    </w:p>
    <w:p w:rsidR="00012C04" w:rsidRPr="009E1964" w:rsidRDefault="00012C04" w:rsidP="00012C04">
      <w:pPr>
        <w:pStyle w:val="Lijstalinea"/>
        <w:spacing w:after="120"/>
        <w:rPr>
          <w:rFonts w:ascii="Calibri" w:eastAsia="Calibri" w:hAnsi="Calibri"/>
          <w:color w:val="000000"/>
          <w:sz w:val="24"/>
          <w:szCs w:val="24"/>
        </w:rPr>
      </w:pP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Patiënten identificatiegegevens: naam, geslacht, geboortedatum, uniek patiëntennummer, rij</w:t>
      </w:r>
      <w:r w:rsidR="0000707A" w:rsidRPr="009E1964">
        <w:rPr>
          <w:rFonts w:ascii="Calibri" w:eastAsia="Calibri" w:hAnsi="Calibri"/>
          <w:color w:val="000000"/>
          <w:sz w:val="24"/>
          <w:szCs w:val="24"/>
        </w:rPr>
        <w:t>ksregisternummer, adresgegevens met inbegrip van e-mailadressen,</w:t>
      </w:r>
      <w:r w:rsidRPr="009E1964">
        <w:rPr>
          <w:rFonts w:ascii="Calibri" w:eastAsia="Calibri" w:hAnsi="Calibri"/>
          <w:color w:val="000000"/>
          <w:sz w:val="24"/>
          <w:szCs w:val="24"/>
        </w:rPr>
        <w:t xml:space="preserve"> familiale gegevens, contactadressen;</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lastRenderedPageBreak/>
        <w:t>mutualiteitsgegevens en andere verzekeringsorganismen</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administratieve opname en verblijfgegevens: opname en ontslagdata, behandelende artsen, klinieklocaties (dienst-kamer-bed)</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sociaal dossier</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maaltijddistributie</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diverse ondertekende verantwoordingsstukken (opnameverklaring, kamerkeuzeformulier, algemenen voorwaarden…)</w:t>
      </w:r>
    </w:p>
    <w:p w:rsidR="00012C04" w:rsidRPr="009E1964" w:rsidRDefault="00012C04" w:rsidP="00012C04">
      <w:pPr>
        <w:pStyle w:val="Lijstalinea"/>
        <w:spacing w:after="120"/>
        <w:ind w:left="1440"/>
        <w:rPr>
          <w:rFonts w:ascii="Calibri" w:eastAsia="Calibri" w:hAnsi="Calibri"/>
          <w:color w:val="000000"/>
          <w:sz w:val="24"/>
          <w:szCs w:val="24"/>
        </w:rPr>
      </w:pPr>
    </w:p>
    <w:p w:rsidR="00012C04" w:rsidRPr="009E1964" w:rsidRDefault="00012C04" w:rsidP="00012C04">
      <w:pPr>
        <w:pStyle w:val="Lijstalinea"/>
        <w:numPr>
          <w:ilvl w:val="0"/>
          <w:numId w:val="9"/>
        </w:numPr>
        <w:adjustRightInd/>
        <w:snapToGrid/>
        <w:spacing w:before="27" w:after="120" w:line="245" w:lineRule="exact"/>
        <w:rPr>
          <w:rFonts w:ascii="Calibri" w:eastAsia="Calibri" w:hAnsi="Calibri"/>
          <w:color w:val="000000"/>
          <w:sz w:val="24"/>
          <w:szCs w:val="24"/>
          <w:u w:val="single"/>
        </w:rPr>
      </w:pPr>
      <w:r w:rsidRPr="009E1964">
        <w:rPr>
          <w:rFonts w:ascii="Calibri" w:eastAsia="Calibri" w:hAnsi="Calibri"/>
          <w:color w:val="000000"/>
          <w:sz w:val="24"/>
          <w:szCs w:val="24"/>
          <w:u w:val="single"/>
        </w:rPr>
        <w:t>Medische en verpleegkundige gegevens</w:t>
      </w:r>
    </w:p>
    <w:p w:rsidR="00012C04" w:rsidRPr="009E1964" w:rsidRDefault="00012C04" w:rsidP="00012C04">
      <w:pPr>
        <w:pStyle w:val="Lijstalinea"/>
        <w:spacing w:after="120"/>
        <w:rPr>
          <w:rFonts w:ascii="Calibri" w:eastAsia="Calibri" w:hAnsi="Calibri"/>
          <w:color w:val="000000"/>
          <w:sz w:val="24"/>
          <w:szCs w:val="24"/>
        </w:rPr>
      </w:pP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kritische gegevens (bloedgroep, allergieën)</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fysische parameters (gewicht, lengte, …)</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reden van opname, diagnoses</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ingrepen en bevallingen</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verpleegkundige aandachtspunten en observaties</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aanvragen en resultaten (labo, RX, EKG,…)</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medische verslagen</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medicatie</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verpleegkundige verzorging inclusief het zorgenplan</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minimale verpleegku</w:t>
      </w:r>
      <w:r w:rsidR="00D72AFF" w:rsidRPr="009E1964">
        <w:rPr>
          <w:rFonts w:ascii="Calibri" w:eastAsia="Calibri" w:hAnsi="Calibri"/>
          <w:color w:val="000000"/>
          <w:sz w:val="24"/>
          <w:szCs w:val="24"/>
        </w:rPr>
        <w:t>ndige, klinische gegevens (VG-MZ</w:t>
      </w:r>
      <w:r w:rsidR="00E62000">
        <w:rPr>
          <w:rFonts w:ascii="Calibri" w:eastAsia="Calibri" w:hAnsi="Calibri"/>
          <w:color w:val="000000"/>
          <w:sz w:val="24"/>
          <w:szCs w:val="24"/>
        </w:rPr>
        <w:t>G</w:t>
      </w:r>
      <w:r w:rsidR="00D72AFF" w:rsidRPr="009E1964">
        <w:rPr>
          <w:rFonts w:ascii="Calibri" w:eastAsia="Calibri" w:hAnsi="Calibri"/>
          <w:color w:val="000000"/>
          <w:sz w:val="24"/>
          <w:szCs w:val="24"/>
        </w:rPr>
        <w:t>, MG – MZG)</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beeldmateriaal</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voortgangsnota’s van diverse zorgverstrekkers</w:t>
      </w:r>
    </w:p>
    <w:p w:rsidR="00012C04" w:rsidRPr="009E1964" w:rsidRDefault="00012C04" w:rsidP="00012C04">
      <w:pPr>
        <w:pStyle w:val="Lijstalinea"/>
        <w:spacing w:after="120"/>
        <w:ind w:left="1440"/>
        <w:rPr>
          <w:rFonts w:ascii="Calibri" w:eastAsia="Calibri" w:hAnsi="Calibri"/>
          <w:color w:val="000000"/>
          <w:sz w:val="24"/>
          <w:szCs w:val="24"/>
        </w:rPr>
      </w:pPr>
    </w:p>
    <w:p w:rsidR="00012C04" w:rsidRPr="009E1964" w:rsidRDefault="00012C04" w:rsidP="00012C04">
      <w:pPr>
        <w:pStyle w:val="Lijstalinea"/>
        <w:numPr>
          <w:ilvl w:val="0"/>
          <w:numId w:val="9"/>
        </w:numPr>
        <w:adjustRightInd/>
        <w:snapToGrid/>
        <w:spacing w:before="27" w:after="120" w:line="245" w:lineRule="exact"/>
        <w:rPr>
          <w:rFonts w:ascii="Calibri" w:eastAsia="Calibri" w:hAnsi="Calibri"/>
          <w:color w:val="000000"/>
          <w:sz w:val="24"/>
          <w:szCs w:val="24"/>
          <w:u w:val="single"/>
        </w:rPr>
      </w:pPr>
      <w:r w:rsidRPr="009E1964">
        <w:rPr>
          <w:rFonts w:ascii="Calibri" w:eastAsia="Calibri" w:hAnsi="Calibri"/>
          <w:color w:val="000000"/>
          <w:sz w:val="24"/>
          <w:szCs w:val="24"/>
          <w:u w:val="single"/>
        </w:rPr>
        <w:t>Facturatie en financiële gegevens</w:t>
      </w:r>
    </w:p>
    <w:p w:rsidR="00012C04" w:rsidRPr="009E1964" w:rsidRDefault="00012C04" w:rsidP="00012C04">
      <w:pPr>
        <w:pStyle w:val="Lijstalinea"/>
        <w:spacing w:after="120"/>
        <w:rPr>
          <w:rFonts w:ascii="Calibri" w:eastAsia="Calibri" w:hAnsi="Calibri"/>
          <w:color w:val="000000"/>
          <w:sz w:val="24"/>
          <w:szCs w:val="24"/>
        </w:rPr>
      </w:pP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geleverde prestaties en producten</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verblijfgegevens, verpleegdagen, forfaits,</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betalingstoestand van de patiënt en verzekeringsorganisatie</w:t>
      </w:r>
    </w:p>
    <w:p w:rsidR="00012C04" w:rsidRPr="009E1964" w:rsidRDefault="00012C04" w:rsidP="00012C04">
      <w:pPr>
        <w:pStyle w:val="Lijstalinea"/>
        <w:numPr>
          <w:ilvl w:val="1"/>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debiteurengegevens</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De onderlinge verbanden, verbindingen en raadplegingen van deze geautomatiseerde onderdelen zijn vastgelegd op patiëntenniveau door middel van een uniek patiëntennummer en contactnummer.</w:t>
      </w:r>
    </w:p>
    <w:p w:rsidR="00012C04" w:rsidRPr="009E1964" w:rsidRDefault="00012C04" w:rsidP="00012C04">
      <w:pPr>
        <w:pStyle w:val="Kop4"/>
        <w:rPr>
          <w:rFonts w:ascii="Calibri" w:hAnsi="Calibri"/>
          <w:sz w:val="24"/>
          <w:szCs w:val="24"/>
        </w:rPr>
      </w:pPr>
      <w:r w:rsidRPr="009E1964">
        <w:rPr>
          <w:rFonts w:ascii="Calibri" w:hAnsi="Calibri"/>
          <w:sz w:val="24"/>
          <w:szCs w:val="24"/>
        </w:rPr>
        <w:t>Verwijderen van gegevens</w:t>
      </w:r>
    </w:p>
    <w:p w:rsidR="00012C04" w:rsidRPr="009E1964" w:rsidRDefault="00BD29AE"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 xml:space="preserve">Rekening </w:t>
      </w:r>
      <w:r w:rsidR="00691177" w:rsidRPr="009E1964">
        <w:rPr>
          <w:rFonts w:ascii="Calibri" w:eastAsia="Calibri" w:hAnsi="Calibri" w:cs="Times New Roman"/>
          <w:color w:val="000000"/>
          <w:sz w:val="24"/>
          <w:szCs w:val="24"/>
          <w:lang w:val="nl-BE"/>
        </w:rPr>
        <w:t xml:space="preserve">houdend met de stand v/d </w:t>
      </w:r>
      <w:r w:rsidR="00E62000" w:rsidRPr="009E1964">
        <w:rPr>
          <w:rFonts w:ascii="Calibri" w:eastAsia="Calibri" w:hAnsi="Calibri" w:cs="Times New Roman"/>
          <w:color w:val="000000"/>
          <w:sz w:val="24"/>
          <w:szCs w:val="24"/>
          <w:lang w:val="nl-BE"/>
        </w:rPr>
        <w:t>IT techniek</w:t>
      </w:r>
      <w:r w:rsidRPr="009E1964">
        <w:rPr>
          <w:rFonts w:ascii="Calibri" w:eastAsia="Calibri" w:hAnsi="Calibri" w:cs="Times New Roman"/>
          <w:color w:val="000000"/>
          <w:sz w:val="24"/>
          <w:szCs w:val="24"/>
          <w:lang w:val="nl-BE"/>
        </w:rPr>
        <w:t>, worden de gegevens uit de patiëntenbestanden verwijderd :</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bij het verstrijken van de bewaartermijn, zoals bepaald in artikel 15 van dit Privacyreglement;</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in de gevallen bepaald door of krachtens de wet;</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bij het gerechtvaardigd verzoek daartoe van iedere belanghebbende; of</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ingevolge een gerechtelijke beslissing.</w:t>
      </w:r>
    </w:p>
    <w:p w:rsidR="00012C04" w:rsidRPr="009E1964" w:rsidRDefault="00012C04" w:rsidP="00012C04">
      <w:pPr>
        <w:pStyle w:val="Kop4"/>
        <w:jc w:val="both"/>
        <w:rPr>
          <w:rFonts w:ascii="Calibri" w:hAnsi="Calibri"/>
          <w:sz w:val="24"/>
          <w:szCs w:val="24"/>
        </w:rPr>
      </w:pPr>
      <w:r w:rsidRPr="009E1964">
        <w:rPr>
          <w:rFonts w:ascii="Calibri" w:hAnsi="Calibri"/>
          <w:sz w:val="24"/>
          <w:szCs w:val="24"/>
        </w:rPr>
        <w:lastRenderedPageBreak/>
        <w:t>Rechten en mogelijkheden van verweer van de patiënt in het kader van de bescherming van de persoonlijke levenssfeer</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 xml:space="preserve">§1. Uiterlijk op het moment van de verzameling van persoonsgegevens die op de patiënt betrekking hebben, wordt de patiënt overeenkomstig de bepalingen van de GDPR geïnformeerd over de verwerking van deze gegevens en de rechtsgrond voor deze gegevensverwerking via het opnameformulier, de onthaalbrochure of de website van </w:t>
      </w:r>
      <w:r w:rsidRPr="009E1964">
        <w:rPr>
          <w:rFonts w:ascii="Calibri" w:hAnsi="Calibri"/>
          <w:sz w:val="24"/>
          <w:szCs w:val="24"/>
          <w:lang w:eastAsia="nl-BE"/>
        </w:rPr>
        <w:t>S</w:t>
      </w:r>
      <w:r w:rsidRPr="009E1964">
        <w:rPr>
          <w:rFonts w:ascii="Calibri" w:hAnsi="Calibri"/>
          <w:sz w:val="24"/>
          <w:szCs w:val="24"/>
          <w:lang w:val="nl-BE" w:eastAsia="nl-BE"/>
        </w:rPr>
        <w:t xml:space="preserve">int-Jozefs Kliniek Izegem. </w:t>
      </w:r>
      <w:r w:rsidRPr="009E1964">
        <w:rPr>
          <w:rFonts w:ascii="Calibri" w:eastAsia="Calibri" w:hAnsi="Calibri" w:cs="Times New Roman"/>
          <w:color w:val="000000"/>
          <w:sz w:val="24"/>
          <w:szCs w:val="24"/>
          <w:lang w:val="nl-BE"/>
        </w:rPr>
        <w:t>Verder ligt een exemplaar van dit Privacyreglement aan het onthaal ter inzage. Hiervan kan desgewenst een afschrift verkregen worden.</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§3. De patiënt die hierom verzoekt, heeft het recht om vanwege de verwerkingsverantwoordelijke kosteloos kennis te krijgen en éénmalig kosteloos een kopie te krijgen van:</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het al dan niet bestaan van verwerkingen van op hem betrekking hebbende persoonsgegevens;</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gegevens zelf die worden verwerkt en alle beschikbare informatie over de oorsprong van die gegevens tenzij de inzage van deze gegevens via de wet van het recht op inzage worden uitgesloten;</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doeleinden van deze verwerkingen;</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categorieën gegevens waarop deze verwerkingen betrekking hebben en de bewaartijd van deze gegevens;</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categorieën ontvangers aan wie de gegevens worden verstrekt;</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rechten van de patiënt met betrekking tot de verwerkte persoonsgegevens;</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bron van deze persoonsgegevens, indien ze niet bij de patiënt zelf werden ingezameld;</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het bestaan van geautomatiseerde besluitvorming op basis van deze persoonsgegevens, alsook de onderliggende logica en de gevolgen van die besluitvorming.</w:t>
      </w:r>
    </w:p>
    <w:p w:rsidR="00012C04" w:rsidRPr="009E1964" w:rsidRDefault="00012C04" w:rsidP="00012C04">
      <w:pPr>
        <w:spacing w:after="120"/>
        <w:rPr>
          <w:rFonts w:ascii="Calibri" w:hAnsi="Calibri" w:cs="Times New Roman"/>
          <w:sz w:val="24"/>
          <w:szCs w:val="24"/>
        </w:rPr>
      </w:pPr>
      <w:r w:rsidRPr="009E1964">
        <w:rPr>
          <w:rFonts w:ascii="Calibri" w:eastAsia="Calibri" w:hAnsi="Calibri" w:cs="Times New Roman"/>
          <w:color w:val="000000"/>
          <w:sz w:val="24"/>
          <w:szCs w:val="24"/>
          <w:lang w:val="nl-BE"/>
        </w:rPr>
        <w:t xml:space="preserve">§4. De patiënt die hierom verzoekt, heeft bovendien het recht om door de verwerkingsverantwoordelijke kosteloos alle onjuist of onvolledig verwerkte persoonsgegevens te laten verbeteren of aanvullen. </w:t>
      </w:r>
      <w:r w:rsidRPr="009E1964">
        <w:rPr>
          <w:rFonts w:ascii="Calibri" w:hAnsi="Calibri" w:cs="Times New Roman"/>
          <w:sz w:val="24"/>
          <w:szCs w:val="24"/>
        </w:rPr>
        <w:t>Daarbij kan de patiënt tevens vragen dat zijn persoonsgegevens tijdelijk niet verder verwerkt worden (behalve in een aantal wettelijk bepaalde gevallen) totdat de juistheid van zijn persoonsgegevens werd gecontroleerd. Slechts indien de verwerkingsverantwoordelijk vaststelt dat de persoonsgegevens inderdaad onjuist of onvolledig zijn, moeten zij worden verbeterd of aangevuld.</w:t>
      </w:r>
    </w:p>
    <w:p w:rsidR="00012C04" w:rsidRPr="009E1964" w:rsidRDefault="00012C04" w:rsidP="00012C04">
      <w:pPr>
        <w:rPr>
          <w:rFonts w:ascii="Calibri" w:hAnsi="Calibri" w:cs="Times New Roman"/>
          <w:sz w:val="24"/>
          <w:szCs w:val="24"/>
        </w:rPr>
      </w:pPr>
      <w:r w:rsidRPr="009E1964">
        <w:rPr>
          <w:rFonts w:ascii="Calibri" w:hAnsi="Calibri" w:cs="Times New Roman"/>
          <w:sz w:val="24"/>
          <w:szCs w:val="24"/>
        </w:rPr>
        <w:t>§5. De patiënt heeft voorts het recht om te vragen dat de verwerkingsverantwoordelijke een kopie van zijn persoonsgegevens overmaakt aan die patiënt en/of rechtstreeks aan een andere instelling of persoon naar keuze van de patiënt, en dit in een formaat dat toelaat om deze persoonsgegevens gemakkelijk over</w:t>
      </w:r>
      <w:r w:rsidR="00A656AF" w:rsidRPr="009E1964">
        <w:rPr>
          <w:rFonts w:ascii="Calibri" w:hAnsi="Calibri" w:cs="Times New Roman"/>
          <w:sz w:val="24"/>
          <w:szCs w:val="24"/>
        </w:rPr>
        <w:t xml:space="preserve"> </w:t>
      </w:r>
      <w:r w:rsidRPr="009E1964">
        <w:rPr>
          <w:rFonts w:ascii="Calibri" w:hAnsi="Calibri" w:cs="Times New Roman"/>
          <w:sz w:val="24"/>
          <w:szCs w:val="24"/>
        </w:rPr>
        <w:t xml:space="preserve">te dragen. Dit recht geldt evenwel enkel voor </w:t>
      </w:r>
      <w:r w:rsidRPr="009E1964">
        <w:rPr>
          <w:rFonts w:ascii="Calibri" w:hAnsi="Calibri" w:cs="Times New Roman"/>
          <w:sz w:val="24"/>
          <w:szCs w:val="24"/>
        </w:rPr>
        <w:lastRenderedPageBreak/>
        <w:t>persoonsgegevens verstrekt door de patiënt die via geautomatiseerde procedés verwerkt worden louter op grond van een uitdrukkelijke toestemming van de patiënt én voor zover de overdracht de privacy van anderen niet nadelig beïnvloedt.</w:t>
      </w:r>
    </w:p>
    <w:p w:rsidR="00012C04" w:rsidRPr="009E1964" w:rsidRDefault="00012C04" w:rsidP="00012C04">
      <w:pPr>
        <w:spacing w:after="120"/>
        <w:rPr>
          <w:rFonts w:ascii="Calibri" w:hAnsi="Calibri" w:cs="Times New Roman"/>
          <w:i/>
          <w:sz w:val="24"/>
          <w:szCs w:val="24"/>
          <w:lang w:val="nl-BE"/>
        </w:rPr>
      </w:pPr>
      <w:r w:rsidRPr="009E1964">
        <w:rPr>
          <w:rFonts w:ascii="Calibri" w:eastAsia="Calibri" w:hAnsi="Calibri" w:cs="Times New Roman"/>
          <w:color w:val="000000"/>
          <w:sz w:val="24"/>
          <w:szCs w:val="24"/>
          <w:lang w:val="nl-BE"/>
        </w:rPr>
        <w:t xml:space="preserve">§6. Indien de patiënt meent dat zijn persoonsgegevens niet meer mogen worden verwerkt (bv. omdat deze gegevens niet langer nodig zijn voor het verwerkingsdoel of onrechtmatig worden verwerkt), dan kan hij verzoeken dat zijn </w:t>
      </w:r>
      <w:r w:rsidRPr="009E1964">
        <w:rPr>
          <w:rFonts w:ascii="Calibri" w:hAnsi="Calibri" w:cs="Times New Roman"/>
          <w:sz w:val="24"/>
          <w:szCs w:val="24"/>
          <w:lang w:val="nl-BE"/>
        </w:rPr>
        <w:t>persoonsgegevens definitief gewist worden. In plaats van wissing kan de patiënt als alternatief ook vragen dat zijn persoonsgegevens wel opgeslagen blijven, maar niet verder worden verwerkt (behalve in bepaalde wettelijk omschreven gevallen).</w:t>
      </w:r>
    </w:p>
    <w:p w:rsidR="00012C04" w:rsidRPr="009E1964" w:rsidRDefault="00012C04" w:rsidP="00012C04">
      <w:pPr>
        <w:spacing w:after="120"/>
        <w:rPr>
          <w:rFonts w:ascii="Calibri" w:hAnsi="Calibri" w:cs="Times New Roman"/>
          <w:sz w:val="24"/>
          <w:szCs w:val="24"/>
          <w:lang w:val="nl-BE"/>
        </w:rPr>
      </w:pPr>
      <w:r w:rsidRPr="009E1964">
        <w:rPr>
          <w:rFonts w:ascii="Calibri" w:hAnsi="Calibri" w:cs="Times New Roman"/>
          <w:sz w:val="24"/>
          <w:szCs w:val="24"/>
          <w:lang w:val="nl-BE"/>
        </w:rPr>
        <w:t>De verwerkingsverantwoordelijke is echter niet verplicht om de persoonsgegevens te wissen indien ze nog wel rechtmatig verwerkt mogen of moeten worden overeenkomstig de GDPR</w:t>
      </w:r>
      <w:r w:rsidR="009C17FC" w:rsidRPr="009E1964">
        <w:rPr>
          <w:rFonts w:ascii="Calibri" w:hAnsi="Calibri" w:cs="Times New Roman"/>
          <w:sz w:val="24"/>
          <w:szCs w:val="24"/>
          <w:lang w:val="nl-BE"/>
        </w:rPr>
        <w:t>, of andere dwingende wettelijke bepalingen (vb gegevens over de</w:t>
      </w:r>
      <w:r w:rsidR="00E62000">
        <w:rPr>
          <w:rFonts w:ascii="Calibri" w:hAnsi="Calibri" w:cs="Times New Roman"/>
          <w:sz w:val="24"/>
          <w:szCs w:val="24"/>
          <w:lang w:val="nl-BE"/>
        </w:rPr>
        <w:t xml:space="preserve"> gezondheid </w:t>
      </w:r>
      <w:r w:rsidR="009C17FC" w:rsidRPr="009E1964">
        <w:rPr>
          <w:rFonts w:ascii="Calibri" w:hAnsi="Calibri" w:cs="Times New Roman"/>
          <w:sz w:val="24"/>
          <w:szCs w:val="24"/>
          <w:lang w:val="nl-BE"/>
        </w:rPr>
        <w:t>in het patiëntendossier.</w:t>
      </w:r>
      <w:r w:rsidR="00E62000">
        <w:rPr>
          <w:rFonts w:ascii="Calibri" w:hAnsi="Calibri" w:cs="Times New Roman"/>
          <w:sz w:val="24"/>
          <w:szCs w:val="24"/>
          <w:lang w:val="nl-BE"/>
        </w:rPr>
        <w:t>)</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 xml:space="preserve">§7. Tenzij de verwerking nodig is voor dwingende gerechtvaardigde redenen, kan de patiënt de verwerking van zijn persoonsgegevens die louter gebaseerd is op de gerechtvaardigde belangen van de verwerkingsverantwoordelijke of op de uitoefening van een taak van algemeen belang of van openbaar gezag, doen staken door een bezwaar hiertegen in te dienen. In afwachting van het antwoord van de verwerkingsverantwoordelijke kan de patiënt verzoeken om die persoonsgegevens alvast </w:t>
      </w:r>
      <w:r w:rsidRPr="009E1964">
        <w:rPr>
          <w:rFonts w:ascii="Calibri" w:hAnsi="Calibri" w:cs="Times New Roman"/>
          <w:sz w:val="24"/>
          <w:szCs w:val="24"/>
        </w:rPr>
        <w:t>tijdelijk niet verder te verwerken (behalve in een aantal wettelijk bepaalde gevallen).</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 xml:space="preserve">Eventuele verwerkingen met het oog op </w:t>
      </w:r>
      <w:r w:rsidRPr="009E1964">
        <w:rPr>
          <w:rFonts w:ascii="Calibri" w:eastAsia="Calibri" w:hAnsi="Calibri" w:cs="Times New Roman"/>
          <w:i/>
          <w:color w:val="000000"/>
          <w:sz w:val="24"/>
          <w:szCs w:val="24"/>
          <w:lang w:val="nl-BE"/>
        </w:rPr>
        <w:t>direct marketing</w:t>
      </w:r>
      <w:r w:rsidRPr="009E1964">
        <w:rPr>
          <w:rFonts w:ascii="Calibri" w:eastAsia="Calibri" w:hAnsi="Calibri" w:cs="Times New Roman"/>
          <w:color w:val="000000"/>
          <w:sz w:val="24"/>
          <w:szCs w:val="24"/>
          <w:lang w:val="nl-BE"/>
        </w:rPr>
        <w:t>-doeleinden kan de patiënt in elk geval doen staken door een bezwaar in te dienen.</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§8. Buiten de gevallen bedoeld in de paragrafen 4, 6 en 7 van dit artikel kan de patiënt eveneens verzoeken dat zijn persoonsgegevens nog wel worden bewaard, maar niet verder worden verwerkt (behoudens in een aantal wettelijk bepaalde gevallen) indien de verwerkingsverantwoordelijke ze niet meer nodig heeft, maar de patiënt ze nog wel nodig heeft in het kader van een rechtsvordering.</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De wettelijk bepaalde gevallen waarin de verwerking alsnog kan plaatsvinden, ondanks het verzoek van de patiënt om zijn persoonsgegevens voorlopig niet verder te verwerken, zoals bedoeld in de paragrafen 4, 6, 7 en 8 van dit artikel, zijn de volgende:</w:t>
      </w:r>
    </w:p>
    <w:p w:rsidR="00012C04" w:rsidRPr="009E1964" w:rsidRDefault="00012C04" w:rsidP="00012C04">
      <w:pPr>
        <w:numPr>
          <w:ilvl w:val="0"/>
          <w:numId w:val="7"/>
        </w:numPr>
        <w:spacing w:before="120"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indien de patiënt zijn specifieke toestemming geeft;</w:t>
      </w:r>
    </w:p>
    <w:p w:rsidR="00012C04" w:rsidRPr="009E1964" w:rsidRDefault="00012C04" w:rsidP="00012C04">
      <w:pPr>
        <w:numPr>
          <w:ilvl w:val="0"/>
          <w:numId w:val="7"/>
        </w:numPr>
        <w:spacing w:before="120"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indien de verwerkingsverantwoordelijke de persoonsgegevens nodig heeft in het kader van een rechtsvordering;</w:t>
      </w:r>
    </w:p>
    <w:p w:rsidR="00012C04" w:rsidRPr="009E1964" w:rsidRDefault="00012C04" w:rsidP="00012C04">
      <w:pPr>
        <w:numPr>
          <w:ilvl w:val="0"/>
          <w:numId w:val="7"/>
        </w:numPr>
        <w:spacing w:before="120"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lastRenderedPageBreak/>
        <w:t>ter bescherming van de rechten van een andere natuurlijke persoon of rechtspersoon; of</w:t>
      </w:r>
    </w:p>
    <w:p w:rsidR="00012C04" w:rsidRPr="009E1964" w:rsidRDefault="00012C04" w:rsidP="00012C04">
      <w:pPr>
        <w:numPr>
          <w:ilvl w:val="0"/>
          <w:numId w:val="7"/>
        </w:numPr>
        <w:spacing w:before="120"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om gewichtige redenen van algemeen belang.</w:t>
      </w:r>
    </w:p>
    <w:p w:rsidR="00012C04" w:rsidRPr="009E1964" w:rsidRDefault="00012C04" w:rsidP="00012C04">
      <w:pPr>
        <w:rPr>
          <w:rFonts w:ascii="Calibri" w:hAnsi="Calibri" w:cs="Times New Roman"/>
          <w:sz w:val="24"/>
          <w:szCs w:val="24"/>
          <w:lang w:val="nl-BE" w:eastAsia="nl-BE"/>
        </w:rPr>
      </w:pPr>
      <w:r w:rsidRPr="009E1964">
        <w:rPr>
          <w:rFonts w:ascii="Calibri" w:hAnsi="Calibri" w:cs="Times New Roman"/>
          <w:sz w:val="24"/>
          <w:szCs w:val="24"/>
          <w:lang w:val="nl-BE" w:eastAsia="nl-BE"/>
        </w:rPr>
        <w:t xml:space="preserve">§9. De patiënt die hierom verzoekt, heeft bovendien steeds de mogelijkheid om zich te verzetten tegen geautomatiseerde verwerkingen van zijn persoonsgegevens met het oog op een individuele besluitvorming die voor de patiënt rechtsgevolgen of gevolgen met een soortgelijke impact meebrengen. </w:t>
      </w:r>
    </w:p>
    <w:p w:rsidR="00012C04" w:rsidRPr="009E1964" w:rsidRDefault="00012C04" w:rsidP="00012C04">
      <w:pPr>
        <w:rPr>
          <w:rFonts w:ascii="Calibri" w:hAnsi="Calibri" w:cs="Times New Roman"/>
          <w:sz w:val="24"/>
          <w:szCs w:val="24"/>
          <w:lang w:val="nl-BE" w:eastAsia="nl-BE"/>
        </w:rPr>
      </w:pPr>
      <w:r w:rsidRPr="009E1964">
        <w:rPr>
          <w:rFonts w:ascii="Calibri" w:hAnsi="Calibri" w:cs="Times New Roman"/>
          <w:sz w:val="24"/>
          <w:szCs w:val="24"/>
          <w:lang w:val="nl-BE" w:eastAsia="nl-BE"/>
        </w:rPr>
        <w:t>De verwerkingsverantwoordelijke is niet verplicht om op dit verzoek in te gaan indien hij zich kan beroepen op een wettelijke bepaling of een uitdrukkelijke toestemming van de patiënt.</w:t>
      </w:r>
    </w:p>
    <w:p w:rsidR="00012C04" w:rsidRPr="009E1964" w:rsidRDefault="00012C04" w:rsidP="00012C04">
      <w:pPr>
        <w:spacing w:after="120"/>
        <w:rPr>
          <w:rFonts w:ascii="Calibri" w:hAnsi="Calibri" w:cs="Times New Roman"/>
          <w:sz w:val="24"/>
          <w:szCs w:val="24"/>
        </w:rPr>
      </w:pPr>
      <w:r w:rsidRPr="009E1964">
        <w:rPr>
          <w:rFonts w:ascii="Calibri" w:eastAsia="Calibri" w:hAnsi="Calibri" w:cs="Times New Roman"/>
          <w:color w:val="000000"/>
          <w:sz w:val="24"/>
          <w:szCs w:val="24"/>
          <w:lang w:val="nl-BE"/>
        </w:rPr>
        <w:t>§10.Voor de uitoefening van zijn rechten bedoeld in de paragrafen 2 tot en met 9 van dit artikel kan de patiënt een verzoek indien</w:t>
      </w:r>
      <w:r w:rsidR="00385F45" w:rsidRPr="009E1964">
        <w:rPr>
          <w:rFonts w:ascii="Calibri" w:eastAsia="Calibri" w:hAnsi="Calibri" w:cs="Times New Roman"/>
          <w:color w:val="000000"/>
          <w:sz w:val="24"/>
          <w:szCs w:val="24"/>
          <w:lang w:val="nl-BE"/>
        </w:rPr>
        <w:t>en bij de functionaris voor gegevensbescherming van het ziekenhuis, per brief</w:t>
      </w:r>
      <w:r w:rsidR="00D819BD" w:rsidRPr="009E1964">
        <w:rPr>
          <w:rFonts w:ascii="Calibri" w:eastAsia="Calibri" w:hAnsi="Calibri" w:cs="Times New Roman"/>
          <w:color w:val="000000"/>
          <w:sz w:val="24"/>
          <w:szCs w:val="24"/>
          <w:lang w:val="nl-BE"/>
        </w:rPr>
        <w:t xml:space="preserve"> of per e-mail aan dpo@sjki.be</w:t>
      </w:r>
    </w:p>
    <w:p w:rsidR="00012C04" w:rsidRPr="009E1964" w:rsidRDefault="00012C04" w:rsidP="00012C04">
      <w:pPr>
        <w:spacing w:after="120"/>
        <w:rPr>
          <w:rFonts w:ascii="Calibri" w:hAnsi="Calibri" w:cs="Times New Roman"/>
          <w:sz w:val="24"/>
          <w:szCs w:val="24"/>
        </w:rPr>
      </w:pPr>
      <w:r w:rsidRPr="009E1964">
        <w:rPr>
          <w:rFonts w:ascii="Calibri" w:hAnsi="Calibri" w:cs="Times New Roman"/>
          <w:sz w:val="24"/>
          <w:szCs w:val="24"/>
        </w:rPr>
        <w:t>Na indiening van het verzoek van de patiënt zal de patiënt een ontvangstbevestiging ontvangen en zal de verwerkingsverantwoordelijke zo snel mogelijk en uiterlijk binnen één maand laten weten welk gevolg aan het verzoek zal worden gegeven. Bij complexe of veelvuldige aanvragen kan deze termijn verlengd worden tot drie maanden na de indiening van het verzoek. In dat geval zal de verwerkingsverantwoordelijke dit meedelen aan de patiënt.</w:t>
      </w:r>
    </w:p>
    <w:p w:rsidR="00012C04" w:rsidRPr="009E1964" w:rsidRDefault="00012C04" w:rsidP="00012C04">
      <w:pPr>
        <w:spacing w:after="120"/>
        <w:rPr>
          <w:rFonts w:ascii="Calibri" w:hAnsi="Calibri" w:cs="Times New Roman"/>
          <w:sz w:val="24"/>
          <w:szCs w:val="24"/>
        </w:rPr>
      </w:pPr>
      <w:r w:rsidRPr="009E1964">
        <w:rPr>
          <w:rFonts w:ascii="Calibri" w:hAnsi="Calibri" w:cs="Times New Roman"/>
          <w:sz w:val="24"/>
          <w:szCs w:val="24"/>
        </w:rPr>
        <w:t>Indien het verzoek van de patiënt onduidelijk is of indien er twijfel bestaat over de identiteit van de verzoeker, dan kan de verwerkingsverantwoordelijke de nodige bijkomende informatie opvragen. Indien de verzoeker weigert om de nodige informatie te verstrekken, kan de verwerkingsverantwoordelijke het verzoek weigeren.</w:t>
      </w:r>
    </w:p>
    <w:p w:rsidR="00012C04" w:rsidRPr="009E1964" w:rsidRDefault="00012C04" w:rsidP="00012C04">
      <w:pPr>
        <w:spacing w:after="120"/>
        <w:rPr>
          <w:rFonts w:ascii="Calibri" w:hAnsi="Calibri" w:cs="Times New Roman"/>
          <w:sz w:val="24"/>
          <w:szCs w:val="24"/>
        </w:rPr>
      </w:pPr>
      <w:r w:rsidRPr="009E1964">
        <w:rPr>
          <w:rFonts w:ascii="Calibri" w:hAnsi="Calibri" w:cs="Times New Roman"/>
          <w:sz w:val="24"/>
          <w:szCs w:val="24"/>
        </w:rPr>
        <w:t>De verzoekprocedure is kosteloos voor de patiënt. Indien het verzoek van de patiënt echter kennelijk ongegrond is of indien de patiënt buitensporig gebruik maakt van zijn rechten, met name indien hetzelfde verzoek overmatig repetitief wordt ingediend, dan kan de verwerkingsverantwoordelijke het verzoek weigeren ofwel een redelijke vergoeding aanrekenen naargelang de administratieve kosten die gepaard gaan met deze verzoeken.</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 xml:space="preserve">§11. Indien de patiënt van mening is dat de bepalingen van dit Privacyreglement of van de GDPR niet worden nageleefd of andere redenen tot klagen heeft omtrent de bescherming van de persoonlijke levenssfeer, kan de patiënt zich rechtstreeks wenden tot: </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in artikel 8, §2 en 3 van het Privacyreglement vermelde personen;</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Commissie voor de Bescherming van de persoonlijke levenssfeer; en/of</w:t>
      </w:r>
    </w:p>
    <w:p w:rsidR="00012C04" w:rsidRPr="009E1964" w:rsidRDefault="00012C04" w:rsidP="00012C04">
      <w:pPr>
        <w:pStyle w:val="Lijstalinea"/>
        <w:numPr>
          <w:ilvl w:val="0"/>
          <w:numId w:val="7"/>
        </w:numPr>
        <w:adjustRightInd/>
        <w:snapToGrid/>
        <w:spacing w:before="27" w:after="120" w:line="245" w:lineRule="exact"/>
        <w:rPr>
          <w:rFonts w:ascii="Calibri" w:eastAsia="Calibri" w:hAnsi="Calibri"/>
          <w:color w:val="000000"/>
          <w:sz w:val="24"/>
          <w:szCs w:val="24"/>
        </w:rPr>
      </w:pPr>
      <w:r w:rsidRPr="009E1964">
        <w:rPr>
          <w:rFonts w:ascii="Calibri" w:eastAsia="Calibri" w:hAnsi="Calibri"/>
          <w:color w:val="000000"/>
          <w:sz w:val="24"/>
          <w:szCs w:val="24"/>
        </w:rPr>
        <w:t>de bevoegde rechter.</w:t>
      </w:r>
    </w:p>
    <w:p w:rsidR="00012C04" w:rsidRPr="009E1964" w:rsidRDefault="00012C04" w:rsidP="00012C04">
      <w:pPr>
        <w:pStyle w:val="Kop4"/>
        <w:rPr>
          <w:rFonts w:ascii="Calibri" w:hAnsi="Calibri"/>
          <w:sz w:val="24"/>
          <w:szCs w:val="24"/>
        </w:rPr>
      </w:pPr>
      <w:r w:rsidRPr="009E1964">
        <w:rPr>
          <w:rFonts w:ascii="Calibri" w:hAnsi="Calibri"/>
          <w:sz w:val="24"/>
          <w:szCs w:val="24"/>
        </w:rPr>
        <w:lastRenderedPageBreak/>
        <w:t>Inwerkingtreding en wijzigingen</w:t>
      </w:r>
    </w:p>
    <w:p w:rsidR="00012C04" w:rsidRPr="009E1964" w:rsidRDefault="00012C04" w:rsidP="00012C04">
      <w:pPr>
        <w:spacing w:after="120"/>
        <w:rPr>
          <w:rFonts w:ascii="Calibri" w:eastAsia="Calibri" w:hAnsi="Calibri" w:cs="Times New Roman"/>
          <w:color w:val="000000"/>
          <w:sz w:val="24"/>
          <w:szCs w:val="24"/>
          <w:lang w:val="nl-BE"/>
        </w:rPr>
      </w:pPr>
      <w:r w:rsidRPr="009E1964">
        <w:rPr>
          <w:rFonts w:ascii="Calibri" w:eastAsia="Calibri" w:hAnsi="Calibri" w:cs="Times New Roman"/>
          <w:color w:val="000000"/>
          <w:sz w:val="24"/>
          <w:szCs w:val="24"/>
          <w:lang w:val="nl-BE"/>
        </w:rPr>
        <w:t xml:space="preserve">Dit Privacyreglement treedt in werking op 25/05/2018. De </w:t>
      </w:r>
      <w:r w:rsidRPr="009E1964">
        <w:rPr>
          <w:rFonts w:ascii="Calibri" w:hAnsi="Calibri"/>
          <w:sz w:val="24"/>
          <w:szCs w:val="24"/>
          <w:lang w:eastAsia="nl-BE"/>
        </w:rPr>
        <w:t>S</w:t>
      </w:r>
      <w:r w:rsidR="00E62000">
        <w:rPr>
          <w:rFonts w:ascii="Calibri" w:hAnsi="Calibri"/>
          <w:sz w:val="24"/>
          <w:szCs w:val="24"/>
          <w:lang w:val="nl-BE" w:eastAsia="nl-BE"/>
        </w:rPr>
        <w:t>int-Jozefsk</w:t>
      </w:r>
      <w:r w:rsidRPr="009E1964">
        <w:rPr>
          <w:rFonts w:ascii="Calibri" w:hAnsi="Calibri"/>
          <w:sz w:val="24"/>
          <w:szCs w:val="24"/>
          <w:lang w:val="nl-BE" w:eastAsia="nl-BE"/>
        </w:rPr>
        <w:t xml:space="preserve">liniek Izegem </w:t>
      </w:r>
      <w:r w:rsidRPr="009E1964">
        <w:rPr>
          <w:rFonts w:ascii="Calibri" w:eastAsia="Calibri" w:hAnsi="Calibri" w:cs="Times New Roman"/>
          <w:color w:val="000000"/>
          <w:sz w:val="24"/>
          <w:szCs w:val="24"/>
          <w:lang w:val="nl-BE"/>
        </w:rPr>
        <w:t xml:space="preserve">behoudt zich het recht voor om zijn Privacyreglement te allen tijde te wijzigen. Wijzigingen worden aangebracht door de raad van bestuur van </w:t>
      </w:r>
      <w:r w:rsidRPr="009E1964">
        <w:rPr>
          <w:rFonts w:ascii="Calibri" w:hAnsi="Calibri"/>
          <w:sz w:val="24"/>
          <w:szCs w:val="24"/>
          <w:lang w:eastAsia="nl-BE"/>
        </w:rPr>
        <w:t>S</w:t>
      </w:r>
      <w:r w:rsidR="00E62000">
        <w:rPr>
          <w:rFonts w:ascii="Calibri" w:hAnsi="Calibri"/>
          <w:sz w:val="24"/>
          <w:szCs w:val="24"/>
          <w:lang w:val="nl-BE" w:eastAsia="nl-BE"/>
        </w:rPr>
        <w:t>int-Jozefsk</w:t>
      </w:r>
      <w:bookmarkStart w:id="7" w:name="_GoBack"/>
      <w:bookmarkEnd w:id="7"/>
      <w:r w:rsidRPr="009E1964">
        <w:rPr>
          <w:rFonts w:ascii="Calibri" w:hAnsi="Calibri"/>
          <w:sz w:val="24"/>
          <w:szCs w:val="24"/>
          <w:lang w:val="nl-BE" w:eastAsia="nl-BE"/>
        </w:rPr>
        <w:t xml:space="preserve">liniek Izegem </w:t>
      </w:r>
      <w:r w:rsidRPr="009E1964">
        <w:rPr>
          <w:rFonts w:ascii="Calibri" w:eastAsia="Calibri" w:hAnsi="Calibri" w:cs="Times New Roman"/>
          <w:color w:val="000000"/>
          <w:sz w:val="24"/>
          <w:szCs w:val="24"/>
          <w:lang w:val="nl-BE"/>
        </w:rPr>
        <w:t>en voor zover het gegevens zijn die de gezondheid betreffen, na het advies van de medische raad.</w:t>
      </w:r>
    </w:p>
    <w:p w:rsidR="005E0337" w:rsidRPr="009E1964" w:rsidRDefault="005E0337" w:rsidP="000B22DD">
      <w:pPr>
        <w:rPr>
          <w:rFonts w:ascii="Calibri" w:hAnsi="Calibri"/>
          <w:sz w:val="24"/>
          <w:szCs w:val="24"/>
          <w:lang w:val="nl-BE"/>
        </w:rPr>
      </w:pPr>
    </w:p>
    <w:sectPr w:rsidR="005E0337" w:rsidRPr="009E1964" w:rsidSect="00A45615">
      <w:headerReference w:type="default" r:id="rId11"/>
      <w:footerReference w:type="default" r:id="rId12"/>
      <w:pgSz w:w="11907" w:h="16839" w:code="9"/>
      <w:pgMar w:top="1418" w:right="1418" w:bottom="1418" w:left="1418" w:header="709"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43" w:rsidRDefault="007C5743" w:rsidP="0084404B">
      <w:r>
        <w:separator/>
      </w:r>
    </w:p>
  </w:endnote>
  <w:endnote w:type="continuationSeparator" w:id="0">
    <w:p w:rsidR="007C5743" w:rsidRDefault="007C5743" w:rsidP="0084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43" w:rsidRPr="00E90930" w:rsidRDefault="007C5743" w:rsidP="0084404B">
    <w:pPr>
      <w:pStyle w:val="Voettekst"/>
      <w:tabs>
        <w:tab w:val="clear" w:pos="9072"/>
        <w:tab w:val="right" w:pos="9498"/>
      </w:tabs>
      <w:ind w:left="-567" w:right="-432"/>
      <w:jc w:val="center"/>
      <w:rPr>
        <w:color w:val="48535A"/>
        <w:sz w:val="14"/>
        <w:szCs w:val="14"/>
      </w:rPr>
    </w:pPr>
    <w:r w:rsidRPr="00E90930">
      <w:rPr>
        <w:rFonts w:cs="Times New Roman"/>
        <w:color w:val="48535A"/>
        <w:sz w:val="14"/>
        <w:szCs w:val="14"/>
      </w:rPr>
      <w:t xml:space="preserve">Ommegangstraat 7 - 8870 Izegem - Belgie | E. info@sjki.be | T 051/33 41 11 | F. 051/334 999 | www.sjki.be | </w:t>
    </w:r>
    <w:r w:rsidRPr="00E90930">
      <w:rPr>
        <w:rFonts w:cs="Times New Roman"/>
        <w:b/>
        <w:color w:val="48535A"/>
        <w:sz w:val="14"/>
        <w:szCs w:val="14"/>
      </w:rPr>
      <w:t>Spoedopname</w:t>
    </w:r>
    <w:r w:rsidRPr="00E90930">
      <w:rPr>
        <w:rFonts w:cs="Times New Roman"/>
        <w:color w:val="48535A"/>
        <w:sz w:val="14"/>
        <w:szCs w:val="14"/>
      </w:rPr>
      <w:t>: T. 051/334 031 | F. 051/334 997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43" w:rsidRDefault="007C5743" w:rsidP="0084404B">
      <w:r>
        <w:separator/>
      </w:r>
    </w:p>
  </w:footnote>
  <w:footnote w:type="continuationSeparator" w:id="0">
    <w:p w:rsidR="007C5743" w:rsidRDefault="007C5743" w:rsidP="0084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43" w:rsidRDefault="007C5743" w:rsidP="00154926">
    <w:pPr>
      <w:tabs>
        <w:tab w:val="left" w:pos="2835"/>
      </w:tabs>
    </w:pPr>
  </w:p>
  <w:p w:rsidR="007C5743" w:rsidRDefault="007C5743" w:rsidP="00154926">
    <w:pPr>
      <w:tabs>
        <w:tab w:val="left" w:pos="2835"/>
      </w:tabs>
    </w:pPr>
  </w:p>
  <w:p w:rsidR="007C5743" w:rsidRDefault="007C5743" w:rsidP="00154926">
    <w:pPr>
      <w:tabs>
        <w:tab w:val="left" w:pos="2835"/>
      </w:tabs>
    </w:pPr>
    <w:r w:rsidRPr="0084404B">
      <w:rPr>
        <w:noProof/>
        <w:lang w:val="nl-BE" w:eastAsia="nl-BE"/>
      </w:rPr>
      <w:drawing>
        <wp:anchor distT="0" distB="0" distL="114300" distR="114300" simplePos="0" relativeHeight="251658240" behindDoc="0" locked="0" layoutInCell="1" allowOverlap="1" wp14:anchorId="41948802" wp14:editId="7A32862C">
          <wp:simplePos x="0" y="0"/>
          <wp:positionH relativeFrom="column">
            <wp:align>left</wp:align>
          </wp:positionH>
          <wp:positionV relativeFrom="paragraph">
            <wp:align>top</wp:align>
          </wp:positionV>
          <wp:extent cx="1572260" cy="675005"/>
          <wp:effectExtent l="0" t="0" r="2540" b="10795"/>
          <wp:wrapSquare wrapText="bothSides"/>
          <wp:docPr id="1" name="Afbeelding 1" descr="Actueel:Gaetan:4605_sjki_huisstijl:LOGO:Logo_sjki:sjki_logo_cym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eel:Gaetan:4605_sjki_huisstijl:LOGO:Logo_sjki:sjki_logo_cym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06"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743" w:rsidRDefault="007C5743" w:rsidP="00154926">
    <w:pPr>
      <w:tabs>
        <w:tab w:val="left" w:pos="2835"/>
      </w:tabs>
    </w:pPr>
  </w:p>
  <w:p w:rsidR="007C5743" w:rsidRDefault="007C5743" w:rsidP="00154926">
    <w:pPr>
      <w:tabs>
        <w:tab w:val="left" w:pos="2835"/>
      </w:tabs>
    </w:pPr>
  </w:p>
  <w:p w:rsidR="007C5743" w:rsidRDefault="007C57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7D5"/>
    <w:multiLevelType w:val="hybridMultilevel"/>
    <w:tmpl w:val="7ACAF8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56027F"/>
    <w:multiLevelType w:val="hybridMultilevel"/>
    <w:tmpl w:val="60ACFA6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226101"/>
    <w:multiLevelType w:val="hybridMultilevel"/>
    <w:tmpl w:val="895E5FA2"/>
    <w:lvl w:ilvl="0" w:tplc="E9BEDAAE">
      <w:start w:val="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5541B4"/>
    <w:multiLevelType w:val="hybridMultilevel"/>
    <w:tmpl w:val="7312EE40"/>
    <w:lvl w:ilvl="0" w:tplc="3356AF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876B66"/>
    <w:multiLevelType w:val="hybridMultilevel"/>
    <w:tmpl w:val="2DAA35B0"/>
    <w:lvl w:ilvl="0" w:tplc="588C55FC">
      <w:numFmt w:val="bullet"/>
      <w:lvlText w:val=""/>
      <w:lvlJc w:val="left"/>
      <w:pPr>
        <w:ind w:left="1068" w:hanging="360"/>
      </w:pPr>
      <w:rPr>
        <w:rFonts w:ascii="Symbol" w:eastAsiaTheme="minorEastAsia"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8AB0248"/>
    <w:multiLevelType w:val="hybridMultilevel"/>
    <w:tmpl w:val="62EA04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FA12C35"/>
    <w:multiLevelType w:val="multilevel"/>
    <w:tmpl w:val="449C7376"/>
    <w:lvl w:ilvl="0">
      <w:start w:val="1"/>
      <w:numFmt w:val="upperRoman"/>
      <w:pStyle w:val="Kop1"/>
      <w:suff w:val="space"/>
      <w:lvlText w:val="%1."/>
      <w:lvlJc w:val="left"/>
      <w:pPr>
        <w:ind w:left="0" w:firstLine="0"/>
      </w:pPr>
      <w:rPr>
        <w:rFonts w:hint="default"/>
      </w:rPr>
    </w:lvl>
    <w:lvl w:ilvl="1">
      <w:start w:val="1"/>
      <w:numFmt w:val="decimal"/>
      <w:pStyle w:val="Kop2"/>
      <w:suff w:val="space"/>
      <w:lvlText w:val="%2."/>
      <w:lvlJc w:val="left"/>
      <w:pPr>
        <w:ind w:left="0" w:firstLine="0"/>
      </w:pPr>
      <w:rPr>
        <w:rFonts w:hint="default"/>
      </w:rPr>
    </w:lvl>
    <w:lvl w:ilvl="2">
      <w:start w:val="1"/>
      <w:numFmt w:val="upperLetter"/>
      <w:pStyle w:val="Kop3"/>
      <w:suff w:val="space"/>
      <w:lvlText w:val="%3."/>
      <w:lvlJc w:val="left"/>
      <w:pPr>
        <w:ind w:left="0" w:firstLine="0"/>
      </w:pPr>
      <w:rPr>
        <w:rFonts w:hint="default"/>
      </w:rPr>
    </w:lvl>
    <w:lvl w:ilvl="3">
      <w:start w:val="1"/>
      <w:numFmt w:val="decimal"/>
      <w:pStyle w:val="Kop4"/>
      <w:suff w:val="space"/>
      <w:lvlText w:val="Artikel %4."/>
      <w:lvlJc w:val="left"/>
      <w:pPr>
        <w:ind w:left="0" w:firstLine="0"/>
      </w:pPr>
      <w:rPr>
        <w:rFonts w:hint="default"/>
      </w:rPr>
    </w:lvl>
    <w:lvl w:ilvl="4">
      <w:start w:val="1"/>
      <w:numFmt w:val="decimal"/>
      <w:pStyle w:val="Kop5"/>
      <w:suff w:val="space"/>
      <w:lvlText w:val="%4.%5."/>
      <w:lvlJc w:val="left"/>
      <w:pPr>
        <w:ind w:left="0" w:firstLine="0"/>
      </w:pPr>
      <w:rPr>
        <w:rFonts w:hint="default"/>
      </w:rPr>
    </w:lvl>
    <w:lvl w:ilvl="5">
      <w:start w:val="1"/>
      <w:numFmt w:val="lowerLetter"/>
      <w:pStyle w:val="Kop6"/>
      <w:suff w:val="space"/>
      <w:lvlText w:val="%6. "/>
      <w:lvlJc w:val="left"/>
      <w:pPr>
        <w:ind w:left="0" w:firstLine="0"/>
      </w:pPr>
      <w:rPr>
        <w:rFonts w:hint="default"/>
      </w:rPr>
    </w:lvl>
    <w:lvl w:ilvl="6">
      <w:start w:val="1"/>
      <w:numFmt w:val="lowerRoman"/>
      <w:pStyle w:val="Kop7"/>
      <w:suff w:val="space"/>
      <w:lvlText w:val="(%7)"/>
      <w:lvlJc w:val="left"/>
      <w:pPr>
        <w:ind w:left="0" w:firstLine="0"/>
      </w:pPr>
      <w:rPr>
        <w:rFonts w:hint="default"/>
      </w:rPr>
    </w:lvl>
    <w:lvl w:ilvl="7">
      <w:start w:val="1"/>
      <w:numFmt w:val="lowerLetter"/>
      <w:pStyle w:val="Kop8"/>
      <w:suff w:val="space"/>
      <w:lvlText w:val="(%8)"/>
      <w:lvlJc w:val="left"/>
      <w:pPr>
        <w:ind w:left="0" w:firstLine="0"/>
      </w:pPr>
      <w:rPr>
        <w:rFonts w:hint="default"/>
      </w:rPr>
    </w:lvl>
    <w:lvl w:ilvl="8">
      <w:start w:val="1"/>
      <w:numFmt w:val="lowerRoman"/>
      <w:pStyle w:val="Kop9"/>
      <w:suff w:val="space"/>
      <w:lvlText w:val="(%9)"/>
      <w:lvlJc w:val="left"/>
      <w:pPr>
        <w:ind w:left="0" w:firstLine="0"/>
      </w:pPr>
      <w:rPr>
        <w:rFonts w:hint="default"/>
      </w:rPr>
    </w:lvl>
  </w:abstractNum>
  <w:abstractNum w:abstractNumId="7" w15:restartNumberingAfterBreak="0">
    <w:nsid w:val="6C204992"/>
    <w:multiLevelType w:val="hybridMultilevel"/>
    <w:tmpl w:val="F4A4CF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DC85569"/>
    <w:multiLevelType w:val="hybridMultilevel"/>
    <w:tmpl w:val="6CAA4C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DE17A14"/>
    <w:multiLevelType w:val="hybridMultilevel"/>
    <w:tmpl w:val="3E303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3"/>
  </w:num>
  <w:num w:numId="6">
    <w:abstractNumId w:val="6"/>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04"/>
    <w:rsid w:val="0000707A"/>
    <w:rsid w:val="00012C04"/>
    <w:rsid w:val="00075942"/>
    <w:rsid w:val="000B22DD"/>
    <w:rsid w:val="000C41B6"/>
    <w:rsid w:val="001244A6"/>
    <w:rsid w:val="00154926"/>
    <w:rsid w:val="001E3A00"/>
    <w:rsid w:val="002102FA"/>
    <w:rsid w:val="00250207"/>
    <w:rsid w:val="00261566"/>
    <w:rsid w:val="002A0338"/>
    <w:rsid w:val="002F18B6"/>
    <w:rsid w:val="003427BF"/>
    <w:rsid w:val="003452D5"/>
    <w:rsid w:val="00355F4C"/>
    <w:rsid w:val="00362DAF"/>
    <w:rsid w:val="0037133B"/>
    <w:rsid w:val="00385F45"/>
    <w:rsid w:val="00441700"/>
    <w:rsid w:val="005534DF"/>
    <w:rsid w:val="005655B8"/>
    <w:rsid w:val="005E0337"/>
    <w:rsid w:val="00665DC7"/>
    <w:rsid w:val="00691177"/>
    <w:rsid w:val="00695EB2"/>
    <w:rsid w:val="006C21B2"/>
    <w:rsid w:val="006E03AF"/>
    <w:rsid w:val="007030D3"/>
    <w:rsid w:val="007C5743"/>
    <w:rsid w:val="007F2AB9"/>
    <w:rsid w:val="00826137"/>
    <w:rsid w:val="0084404B"/>
    <w:rsid w:val="0084549C"/>
    <w:rsid w:val="0088592D"/>
    <w:rsid w:val="008D0561"/>
    <w:rsid w:val="00916A28"/>
    <w:rsid w:val="009566BF"/>
    <w:rsid w:val="00974983"/>
    <w:rsid w:val="009C17FC"/>
    <w:rsid w:val="009E1964"/>
    <w:rsid w:val="00A45615"/>
    <w:rsid w:val="00A656AF"/>
    <w:rsid w:val="00B401E2"/>
    <w:rsid w:val="00B42603"/>
    <w:rsid w:val="00BD29AE"/>
    <w:rsid w:val="00C76D86"/>
    <w:rsid w:val="00D1218C"/>
    <w:rsid w:val="00D60701"/>
    <w:rsid w:val="00D72AFF"/>
    <w:rsid w:val="00D819BD"/>
    <w:rsid w:val="00DA4AFA"/>
    <w:rsid w:val="00DB20B6"/>
    <w:rsid w:val="00DC58C7"/>
    <w:rsid w:val="00DD1B8C"/>
    <w:rsid w:val="00DE363F"/>
    <w:rsid w:val="00E43442"/>
    <w:rsid w:val="00E62000"/>
    <w:rsid w:val="00E719B7"/>
    <w:rsid w:val="00E90930"/>
    <w:rsid w:val="00F264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C70F4A"/>
  <w14:defaultImageDpi w14:val="300"/>
  <w15:docId w15:val="{BB28D4A4-E68B-48BC-B24D-68FA9184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2C04"/>
    <w:pPr>
      <w:adjustRightInd w:val="0"/>
      <w:snapToGrid w:val="0"/>
      <w:spacing w:before="240" w:line="240" w:lineRule="atLeast"/>
      <w:jc w:val="both"/>
    </w:pPr>
    <w:rPr>
      <w:rFonts w:ascii="CG Times" w:eastAsia="MS Mincho" w:hAnsi="CG Times" w:cs="Arial Unicode MS"/>
      <w:sz w:val="22"/>
      <w:szCs w:val="22"/>
      <w:lang w:val="nl-NL"/>
    </w:rPr>
  </w:style>
  <w:style w:type="paragraph" w:styleId="Kop1">
    <w:name w:val="heading 1"/>
    <w:basedOn w:val="Standaard"/>
    <w:next w:val="Standaard"/>
    <w:link w:val="Kop1Char"/>
    <w:qFormat/>
    <w:rsid w:val="00012C04"/>
    <w:pPr>
      <w:keepNext/>
      <w:keepLines/>
      <w:numPr>
        <w:numId w:val="6"/>
      </w:numPr>
      <w:spacing w:before="600"/>
      <w:jc w:val="left"/>
      <w:outlineLvl w:val="0"/>
    </w:pPr>
    <w:rPr>
      <w:b/>
      <w:caps/>
      <w:kern w:val="28"/>
      <w:lang w:val="nl-BE"/>
    </w:rPr>
  </w:style>
  <w:style w:type="paragraph" w:styleId="Kop2">
    <w:name w:val="heading 2"/>
    <w:basedOn w:val="Standaard"/>
    <w:next w:val="Standaard"/>
    <w:link w:val="Kop2Char"/>
    <w:qFormat/>
    <w:rsid w:val="00012C04"/>
    <w:pPr>
      <w:keepNext/>
      <w:keepLines/>
      <w:numPr>
        <w:ilvl w:val="1"/>
        <w:numId w:val="6"/>
      </w:numPr>
      <w:spacing w:before="600"/>
      <w:jc w:val="left"/>
      <w:outlineLvl w:val="1"/>
    </w:pPr>
    <w:rPr>
      <w:b/>
      <w:smallCaps/>
      <w:sz w:val="24"/>
    </w:rPr>
  </w:style>
  <w:style w:type="paragraph" w:styleId="Kop3">
    <w:name w:val="heading 3"/>
    <w:basedOn w:val="Standaard"/>
    <w:next w:val="Standaard"/>
    <w:link w:val="Kop3Char"/>
    <w:qFormat/>
    <w:rsid w:val="00012C04"/>
    <w:pPr>
      <w:keepNext/>
      <w:keepLines/>
      <w:numPr>
        <w:ilvl w:val="2"/>
        <w:numId w:val="6"/>
      </w:numPr>
      <w:spacing w:before="600"/>
      <w:jc w:val="left"/>
      <w:outlineLvl w:val="2"/>
    </w:pPr>
    <w:rPr>
      <w:b/>
      <w:noProof/>
    </w:rPr>
  </w:style>
  <w:style w:type="paragraph" w:styleId="Kop4">
    <w:name w:val="heading 4"/>
    <w:basedOn w:val="Standaard"/>
    <w:next w:val="Kop5"/>
    <w:link w:val="Kop4Char"/>
    <w:qFormat/>
    <w:rsid w:val="00012C04"/>
    <w:pPr>
      <w:keepNext/>
      <w:keepLines/>
      <w:numPr>
        <w:ilvl w:val="3"/>
        <w:numId w:val="6"/>
      </w:numPr>
      <w:spacing w:before="600"/>
      <w:jc w:val="left"/>
      <w:outlineLvl w:val="3"/>
    </w:pPr>
    <w:rPr>
      <w:b/>
    </w:rPr>
  </w:style>
  <w:style w:type="paragraph" w:styleId="Kop5">
    <w:name w:val="heading 5"/>
    <w:basedOn w:val="Standaard"/>
    <w:next w:val="Standaard"/>
    <w:link w:val="Kop5Char"/>
    <w:qFormat/>
    <w:rsid w:val="00012C04"/>
    <w:pPr>
      <w:keepLines/>
      <w:numPr>
        <w:ilvl w:val="4"/>
        <w:numId w:val="6"/>
      </w:numPr>
      <w:spacing w:before="600"/>
      <w:outlineLvl w:val="4"/>
    </w:pPr>
    <w:rPr>
      <w:b/>
    </w:rPr>
  </w:style>
  <w:style w:type="paragraph" w:styleId="Kop6">
    <w:name w:val="heading 6"/>
    <w:basedOn w:val="Standaard"/>
    <w:next w:val="Standaard"/>
    <w:link w:val="Kop6Char"/>
    <w:qFormat/>
    <w:rsid w:val="00012C04"/>
    <w:pPr>
      <w:keepNext/>
      <w:keepLines/>
      <w:numPr>
        <w:ilvl w:val="5"/>
        <w:numId w:val="6"/>
      </w:numPr>
      <w:spacing w:before="600"/>
      <w:jc w:val="left"/>
      <w:outlineLvl w:val="5"/>
    </w:pPr>
    <w:rPr>
      <w:b/>
      <w:i/>
    </w:rPr>
  </w:style>
  <w:style w:type="paragraph" w:styleId="Kop7">
    <w:name w:val="heading 7"/>
    <w:basedOn w:val="Standaard"/>
    <w:next w:val="Standaard"/>
    <w:link w:val="Kop7Char"/>
    <w:qFormat/>
    <w:rsid w:val="00012C04"/>
    <w:pPr>
      <w:numPr>
        <w:ilvl w:val="6"/>
        <w:numId w:val="6"/>
      </w:numPr>
      <w:spacing w:before="600"/>
      <w:jc w:val="left"/>
      <w:outlineLvl w:val="6"/>
    </w:pPr>
    <w:rPr>
      <w:b/>
      <w:sz w:val="20"/>
    </w:rPr>
  </w:style>
  <w:style w:type="paragraph" w:styleId="Kop8">
    <w:name w:val="heading 8"/>
    <w:basedOn w:val="Standaard"/>
    <w:next w:val="Standaard"/>
    <w:link w:val="Kop8Char"/>
    <w:qFormat/>
    <w:rsid w:val="00012C04"/>
    <w:pPr>
      <w:numPr>
        <w:ilvl w:val="7"/>
        <w:numId w:val="6"/>
      </w:numPr>
      <w:spacing w:before="600"/>
      <w:jc w:val="left"/>
      <w:outlineLvl w:val="7"/>
    </w:pPr>
    <w:rPr>
      <w:i/>
      <w:sz w:val="20"/>
    </w:rPr>
  </w:style>
  <w:style w:type="paragraph" w:styleId="Kop9">
    <w:name w:val="heading 9"/>
    <w:basedOn w:val="Standaard"/>
    <w:next w:val="Standaard"/>
    <w:link w:val="Kop9Char"/>
    <w:qFormat/>
    <w:rsid w:val="00012C04"/>
    <w:pPr>
      <w:numPr>
        <w:ilvl w:val="8"/>
        <w:numId w:val="6"/>
      </w:numPr>
      <w:spacing w:before="600"/>
      <w:jc w:val="left"/>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404B"/>
    <w:pPr>
      <w:tabs>
        <w:tab w:val="center" w:pos="4536"/>
        <w:tab w:val="right" w:pos="9072"/>
      </w:tabs>
    </w:pPr>
  </w:style>
  <w:style w:type="character" w:customStyle="1" w:styleId="KoptekstChar">
    <w:name w:val="Koptekst Char"/>
    <w:basedOn w:val="Standaardalinea-lettertype"/>
    <w:link w:val="Koptekst"/>
    <w:uiPriority w:val="99"/>
    <w:rsid w:val="0084404B"/>
  </w:style>
  <w:style w:type="paragraph" w:styleId="Voettekst">
    <w:name w:val="footer"/>
    <w:basedOn w:val="Standaard"/>
    <w:link w:val="VoettekstChar"/>
    <w:uiPriority w:val="99"/>
    <w:unhideWhenUsed/>
    <w:rsid w:val="0084404B"/>
    <w:pPr>
      <w:tabs>
        <w:tab w:val="center" w:pos="4536"/>
        <w:tab w:val="right" w:pos="9072"/>
      </w:tabs>
    </w:pPr>
  </w:style>
  <w:style w:type="character" w:customStyle="1" w:styleId="VoettekstChar">
    <w:name w:val="Voettekst Char"/>
    <w:basedOn w:val="Standaardalinea-lettertype"/>
    <w:link w:val="Voettekst"/>
    <w:uiPriority w:val="99"/>
    <w:rsid w:val="0084404B"/>
  </w:style>
  <w:style w:type="paragraph" w:styleId="Ballontekst">
    <w:name w:val="Balloon Text"/>
    <w:basedOn w:val="Standaard"/>
    <w:link w:val="BallontekstChar"/>
    <w:uiPriority w:val="99"/>
    <w:semiHidden/>
    <w:unhideWhenUsed/>
    <w:rsid w:val="008440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404B"/>
    <w:rPr>
      <w:rFonts w:ascii="Lucida Grande" w:hAnsi="Lucida Grande" w:cs="Lucida Grande"/>
      <w:sz w:val="18"/>
      <w:szCs w:val="18"/>
    </w:rPr>
  </w:style>
  <w:style w:type="paragraph" w:styleId="Lijstalinea">
    <w:name w:val="List Paragraph"/>
    <w:aliases w:val="Bullet Niv 1,P1 Pharos,lp1"/>
    <w:basedOn w:val="Standaard"/>
    <w:link w:val="LijstalineaChar"/>
    <w:uiPriority w:val="34"/>
    <w:qFormat/>
    <w:rsid w:val="00E90930"/>
    <w:pPr>
      <w:ind w:left="720"/>
      <w:contextualSpacing/>
    </w:pPr>
  </w:style>
  <w:style w:type="character" w:styleId="Hyperlink">
    <w:name w:val="Hyperlink"/>
    <w:basedOn w:val="Standaardalinea-lettertype"/>
    <w:uiPriority w:val="99"/>
    <w:unhideWhenUsed/>
    <w:rsid w:val="00355F4C"/>
    <w:rPr>
      <w:color w:val="0000FF"/>
      <w:u w:val="single"/>
    </w:rPr>
  </w:style>
  <w:style w:type="paragraph" w:styleId="Normaalweb">
    <w:name w:val="Normal (Web)"/>
    <w:basedOn w:val="Standaard"/>
    <w:uiPriority w:val="99"/>
    <w:unhideWhenUsed/>
    <w:rsid w:val="005E0337"/>
    <w:pPr>
      <w:spacing w:before="100" w:beforeAutospacing="1" w:after="100" w:afterAutospacing="1"/>
    </w:pPr>
    <w:rPr>
      <w:rFonts w:ascii="Times New Roman" w:eastAsia="Times New Roman" w:hAnsi="Times New Roman" w:cs="Times New Roman"/>
      <w:sz w:val="24"/>
      <w:lang w:eastAsia="nl-BE"/>
    </w:rPr>
  </w:style>
  <w:style w:type="character" w:customStyle="1" w:styleId="Kop1Char">
    <w:name w:val="Kop 1 Char"/>
    <w:basedOn w:val="Standaardalinea-lettertype"/>
    <w:link w:val="Kop1"/>
    <w:rsid w:val="00012C04"/>
    <w:rPr>
      <w:rFonts w:ascii="CG Times" w:eastAsia="MS Mincho" w:hAnsi="CG Times" w:cs="Arial Unicode MS"/>
      <w:b/>
      <w:caps/>
      <w:kern w:val="28"/>
      <w:sz w:val="22"/>
      <w:szCs w:val="22"/>
      <w:lang w:val="nl-BE"/>
    </w:rPr>
  </w:style>
  <w:style w:type="character" w:customStyle="1" w:styleId="Kop2Char">
    <w:name w:val="Kop 2 Char"/>
    <w:basedOn w:val="Standaardalinea-lettertype"/>
    <w:link w:val="Kop2"/>
    <w:rsid w:val="00012C04"/>
    <w:rPr>
      <w:rFonts w:ascii="CG Times" w:eastAsia="MS Mincho" w:hAnsi="CG Times" w:cs="Arial Unicode MS"/>
      <w:b/>
      <w:smallCaps/>
      <w:szCs w:val="22"/>
      <w:lang w:val="nl-NL"/>
    </w:rPr>
  </w:style>
  <w:style w:type="character" w:customStyle="1" w:styleId="Kop3Char">
    <w:name w:val="Kop 3 Char"/>
    <w:basedOn w:val="Standaardalinea-lettertype"/>
    <w:link w:val="Kop3"/>
    <w:rsid w:val="00012C04"/>
    <w:rPr>
      <w:rFonts w:ascii="CG Times" w:eastAsia="MS Mincho" w:hAnsi="CG Times" w:cs="Arial Unicode MS"/>
      <w:b/>
      <w:noProof/>
      <w:sz w:val="22"/>
      <w:szCs w:val="22"/>
      <w:lang w:val="nl-NL"/>
    </w:rPr>
  </w:style>
  <w:style w:type="character" w:customStyle="1" w:styleId="Kop4Char">
    <w:name w:val="Kop 4 Char"/>
    <w:basedOn w:val="Standaardalinea-lettertype"/>
    <w:link w:val="Kop4"/>
    <w:rsid w:val="00012C04"/>
    <w:rPr>
      <w:rFonts w:ascii="CG Times" w:eastAsia="MS Mincho" w:hAnsi="CG Times" w:cs="Arial Unicode MS"/>
      <w:b/>
      <w:sz w:val="22"/>
      <w:szCs w:val="22"/>
      <w:lang w:val="nl-NL"/>
    </w:rPr>
  </w:style>
  <w:style w:type="character" w:customStyle="1" w:styleId="Kop5Char">
    <w:name w:val="Kop 5 Char"/>
    <w:basedOn w:val="Standaardalinea-lettertype"/>
    <w:link w:val="Kop5"/>
    <w:rsid w:val="00012C04"/>
    <w:rPr>
      <w:rFonts w:ascii="CG Times" w:eastAsia="MS Mincho" w:hAnsi="CG Times" w:cs="Arial Unicode MS"/>
      <w:b/>
      <w:sz w:val="22"/>
      <w:szCs w:val="22"/>
      <w:lang w:val="nl-NL"/>
    </w:rPr>
  </w:style>
  <w:style w:type="character" w:customStyle="1" w:styleId="Kop6Char">
    <w:name w:val="Kop 6 Char"/>
    <w:basedOn w:val="Standaardalinea-lettertype"/>
    <w:link w:val="Kop6"/>
    <w:rsid w:val="00012C04"/>
    <w:rPr>
      <w:rFonts w:ascii="CG Times" w:eastAsia="MS Mincho" w:hAnsi="CG Times" w:cs="Arial Unicode MS"/>
      <w:b/>
      <w:i/>
      <w:sz w:val="22"/>
      <w:szCs w:val="22"/>
      <w:lang w:val="nl-NL"/>
    </w:rPr>
  </w:style>
  <w:style w:type="character" w:customStyle="1" w:styleId="Kop7Char">
    <w:name w:val="Kop 7 Char"/>
    <w:basedOn w:val="Standaardalinea-lettertype"/>
    <w:link w:val="Kop7"/>
    <w:rsid w:val="00012C04"/>
    <w:rPr>
      <w:rFonts w:ascii="CG Times" w:eastAsia="MS Mincho" w:hAnsi="CG Times" w:cs="Arial Unicode MS"/>
      <w:b/>
      <w:sz w:val="20"/>
      <w:szCs w:val="22"/>
      <w:lang w:val="nl-NL"/>
    </w:rPr>
  </w:style>
  <w:style w:type="character" w:customStyle="1" w:styleId="Kop8Char">
    <w:name w:val="Kop 8 Char"/>
    <w:basedOn w:val="Standaardalinea-lettertype"/>
    <w:link w:val="Kop8"/>
    <w:rsid w:val="00012C04"/>
    <w:rPr>
      <w:rFonts w:ascii="CG Times" w:eastAsia="MS Mincho" w:hAnsi="CG Times" w:cs="Arial Unicode MS"/>
      <w:i/>
      <w:sz w:val="20"/>
      <w:szCs w:val="22"/>
      <w:lang w:val="nl-NL"/>
    </w:rPr>
  </w:style>
  <w:style w:type="character" w:customStyle="1" w:styleId="Kop9Char">
    <w:name w:val="Kop 9 Char"/>
    <w:basedOn w:val="Standaardalinea-lettertype"/>
    <w:link w:val="Kop9"/>
    <w:rsid w:val="00012C04"/>
    <w:rPr>
      <w:rFonts w:ascii="CG Times" w:eastAsia="MS Mincho" w:hAnsi="CG Times" w:cs="Arial Unicode MS"/>
      <w:sz w:val="18"/>
      <w:szCs w:val="22"/>
      <w:lang w:val="nl-NL"/>
    </w:rPr>
  </w:style>
  <w:style w:type="character" w:styleId="Verwijzingopmerking">
    <w:name w:val="annotation reference"/>
    <w:uiPriority w:val="99"/>
    <w:semiHidden/>
    <w:unhideWhenUsed/>
    <w:rsid w:val="00012C04"/>
    <w:rPr>
      <w:sz w:val="16"/>
      <w:szCs w:val="16"/>
    </w:rPr>
  </w:style>
  <w:style w:type="character" w:customStyle="1" w:styleId="LijstalineaChar">
    <w:name w:val="Lijstalinea Char"/>
    <w:aliases w:val="Bullet Niv 1 Char,P1 Pharos Char,lp1 Char"/>
    <w:link w:val="Lijstalinea"/>
    <w:uiPriority w:val="34"/>
    <w:rsid w:val="00012C04"/>
    <w:rPr>
      <w:rFonts w:ascii="Helvetica" w:hAnsi="Helvetica"/>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o@sjki.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herm\AppData\Roaming\Microsoft\Sjablonen\briefhoofd_sjki.dotx" TargetMode="External"/></Relationships>
</file>

<file path=word/theme/theme1.xml><?xml version="1.0" encoding="utf-8"?>
<a:theme xmlns:a="http://schemas.openxmlformats.org/drawingml/2006/main" name="Office-thema">
  <a:themeElements>
    <a:clrScheme name="SJKI">
      <a:dk1>
        <a:sysClr val="windowText" lastClr="000000"/>
      </a:dk1>
      <a:lt1>
        <a:sysClr val="window" lastClr="FFFFFF"/>
      </a:lt1>
      <a:dk2>
        <a:srgbClr val="17406D"/>
      </a:dk2>
      <a:lt2>
        <a:srgbClr val="DBEFF9"/>
      </a:lt2>
      <a:accent1>
        <a:srgbClr val="E71E6C"/>
      </a:accent1>
      <a:accent2>
        <a:srgbClr val="5B666D"/>
      </a:accent2>
      <a:accent3>
        <a:srgbClr val="3ECCB4"/>
      </a:accent3>
      <a:accent4>
        <a:srgbClr val="0099CC"/>
      </a:accent4>
      <a:accent5>
        <a:srgbClr val="7CCA62"/>
      </a:accent5>
      <a:accent6>
        <a:srgbClr val="FFFF66"/>
      </a:accent6>
      <a:hlink>
        <a:srgbClr val="438AD7"/>
      </a:hlink>
      <a:folHlink>
        <a:srgbClr val="A5C24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EF01931AB2A4DB03E840D2E2FE63C" ma:contentTypeVersion="1" ma:contentTypeDescription="Een nieuw document maken." ma:contentTypeScope="" ma:versionID="4fda8734f26dbe6663eeeb0fffce1157">
  <xsd:schema xmlns:xsd="http://www.w3.org/2001/XMLSchema" xmlns:xs="http://www.w3.org/2001/XMLSchema" xmlns:p="http://schemas.microsoft.com/office/2006/metadata/properties" xmlns:ns2="4da638c5-e3ec-4a69-afad-7ccea58a75b1" targetNamespace="http://schemas.microsoft.com/office/2006/metadata/properties" ma:root="true" ma:fieldsID="dc2e4986c1517445ee6ce7f70f56cd0f" ns2:_="">
    <xsd:import namespace="4da638c5-e3ec-4a69-afad-7ccea58a75b1"/>
    <xsd:element name="properties">
      <xsd:complexType>
        <xsd:sequence>
          <xsd:element name="documentManagement">
            <xsd:complexType>
              <xsd:all>
                <xsd:element ref="ns2:_x002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638c5-e3ec-4a69-afad-7ccea58a75b1" elementFormDefault="qualified">
    <xsd:import namespace="http://schemas.microsoft.com/office/2006/documentManagement/types"/>
    <xsd:import namespace="http://schemas.microsoft.com/office/infopath/2007/PartnerControls"/>
    <xsd:element name="_x002a_" ma:index="8" nillable="true" ma:displayName="*" ma:default="Correspondentie" ma:format="Dropdown" ma:internalName="_x002a_">
      <xsd:simpleType>
        <xsd:restriction base="dms:Choice">
          <xsd:enumeration value="Correspondentie"/>
          <xsd:enumeration value="Folder"/>
          <xsd:enumeration value="Presentatie"/>
          <xsd:enumeration value="Logo"/>
          <xsd:enumeration value="Afbeelding"/>
          <xsd:enumeration value="Andere"/>
          <xsd:enumeration value="Handleiding"/>
          <xsd:enumeration value="Kwaliteitsdocumenten"/>
          <xsd:enumeration value="Affich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x002a_ xmlns="4da638c5-e3ec-4a69-afad-7ccea58a75b1">Correspondentie</_x002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EE804-4B0D-4BA3-9946-D9663BB81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638c5-e3ec-4a69-afad-7ccea58a7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10CFE-1AA1-43E5-B59D-E2CD63B3C192}">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4da638c5-e3ec-4a69-afad-7ccea58a75b1"/>
  </ds:schemaRefs>
</ds:datastoreItem>
</file>

<file path=customXml/itemProps3.xml><?xml version="1.0" encoding="utf-8"?>
<ds:datastoreItem xmlns:ds="http://schemas.openxmlformats.org/officeDocument/2006/customXml" ds:itemID="{74BE1ABC-74A5-462C-A77F-008C1217E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briefhoofd_sjki</Template>
  <TotalTime>76</TotalTime>
  <Pages>15</Pages>
  <Words>4910</Words>
  <Characters>27008</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Reclamebureau Visual</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Top</dc:creator>
  <cp:lastModifiedBy>Ann Herman</cp:lastModifiedBy>
  <cp:revision>23</cp:revision>
  <cp:lastPrinted>2016-06-06T08:08:00Z</cp:lastPrinted>
  <dcterms:created xsi:type="dcterms:W3CDTF">2018-06-25T06:38:00Z</dcterms:created>
  <dcterms:modified xsi:type="dcterms:W3CDTF">2018-06-26T12:49:00Z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0x0101007EBEF01931AB2A4DB03E840D2E2FE63C</vt:lpwstr>
  </property>
</Properties>
</file>